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5E" w:rsidRDefault="00D02949" w:rsidP="009C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Poverty and the Fight for a Material Existence</w:t>
      </w:r>
    </w:p>
    <w:p w:rsidR="00D02949" w:rsidRDefault="00D02949" w:rsidP="009C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949" w:rsidRDefault="00D02949" w:rsidP="009C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Deena Ladd (Workers’ Action Centre)</w:t>
      </w:r>
    </w:p>
    <w:p w:rsidR="00D02949" w:rsidRDefault="00D02949" w:rsidP="009C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Clarke (Ontario Coalition Against Poverty)</w:t>
      </w:r>
    </w:p>
    <w:p w:rsidR="00D02949" w:rsidRDefault="00D02949" w:rsidP="009C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Jenny Carson (Ryerson U)</w:t>
      </w:r>
    </w:p>
    <w:p w:rsidR="00D02949" w:rsidRDefault="00D02949" w:rsidP="009C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 Elkins (HEU)</w:t>
      </w:r>
    </w:p>
    <w:p w:rsidR="00D02949" w:rsidRDefault="00D02949" w:rsidP="009C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someone from UFCW on migrant farm worker organizing</w:t>
      </w:r>
    </w:p>
    <w:p w:rsidR="00D02949" w:rsidRDefault="00D02949" w:rsidP="009C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 Smith (Toronto airport workers’ council)</w:t>
      </w:r>
    </w:p>
    <w:p w:rsidR="00D02949" w:rsidRDefault="00D02949" w:rsidP="009C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537" w:rsidRDefault="00B40537" w:rsidP="009C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949" w:rsidRDefault="00D02949" w:rsidP="009C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Building an Inclusive Labour Movement</w:t>
      </w:r>
    </w:p>
    <w:p w:rsidR="00D02949" w:rsidRDefault="00D02949" w:rsidP="009C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949" w:rsidRDefault="00D02949" w:rsidP="009C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Ng (former labour staffer &amp;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Gindin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Chair at Ryerson)</w:t>
      </w:r>
    </w:p>
    <w:p w:rsidR="00D02949" w:rsidRDefault="00D02949" w:rsidP="009C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 Hahn (CUPE Ontario)</w:t>
      </w:r>
    </w:p>
    <w:p w:rsidR="00D02949" w:rsidRDefault="00D02949" w:rsidP="009C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(Winnipeg Labour Council)</w:t>
      </w:r>
    </w:p>
    <w:p w:rsidR="00D02949" w:rsidRDefault="00D02949" w:rsidP="009C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Ramsaroop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(Justice for Migrant Workers)</w:t>
      </w:r>
    </w:p>
    <w:p w:rsidR="00D02949" w:rsidRDefault="00D02949" w:rsidP="009C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 McGowan (AFL)</w:t>
      </w:r>
    </w:p>
    <w:p w:rsidR="00D02949" w:rsidRDefault="00D02949" w:rsidP="009C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Mulhall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(indigenous SEIU activist)</w:t>
      </w:r>
    </w:p>
    <w:p w:rsidR="00D02949" w:rsidRDefault="00D02949" w:rsidP="009C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Head (</w:t>
      </w:r>
      <w:proofErr w:type="spellStart"/>
      <w:r>
        <w:rPr>
          <w:rFonts w:ascii="Times New Roman" w:hAnsi="Times New Roman" w:cs="Times New Roman"/>
          <w:sz w:val="24"/>
          <w:szCs w:val="24"/>
        </w:rPr>
        <w:t>Metis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CUPE staff rep)</w:t>
      </w:r>
    </w:p>
    <w:p w:rsidR="00D02949" w:rsidRDefault="00D02949" w:rsidP="009C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Moran (formerly CUPE’s staffer responsible for indigenous issues)</w:t>
      </w:r>
    </w:p>
    <w:p w:rsidR="00D02949" w:rsidRDefault="00D02949" w:rsidP="009C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Desmond Cole (journalist)</w:t>
      </w:r>
    </w:p>
    <w:p w:rsidR="00D02949" w:rsidRDefault="00D02949" w:rsidP="009C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Jesse </w:t>
      </w:r>
      <w:proofErr w:type="spellStart"/>
      <w:r>
        <w:rPr>
          <w:rFonts w:ascii="Times New Roman" w:hAnsi="Times New Roman" w:cs="Times New Roman"/>
          <w:sz w:val="24"/>
          <w:szCs w:val="24"/>
        </w:rPr>
        <w:t>Wente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(journalist)</w:t>
      </w:r>
    </w:p>
    <w:p w:rsidR="00D02949" w:rsidRDefault="00D02949" w:rsidP="009C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Hayden King</w:t>
      </w:r>
      <w:r w:rsidR="00B40537">
        <w:rPr>
          <w:rFonts w:ascii="Times New Roman" w:hAnsi="Times New Roman" w:cs="Times New Roman"/>
          <w:sz w:val="24"/>
          <w:szCs w:val="24"/>
        </w:rPr>
        <w:t xml:space="preserve"> (Ryerson U)</w:t>
      </w:r>
    </w:p>
    <w:p w:rsidR="00B40537" w:rsidRDefault="00B40537" w:rsidP="009C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Erica Violet Lee (writer/activist)</w:t>
      </w:r>
    </w:p>
    <w:p w:rsidR="00B40537" w:rsidRDefault="00B40537" w:rsidP="009C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Palmater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(Ryerson U)</w:t>
      </w:r>
    </w:p>
    <w:p w:rsidR="00D02949" w:rsidRDefault="00D02949" w:rsidP="009C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949" w:rsidRDefault="00D02949" w:rsidP="009C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949" w:rsidRPr="00D02949" w:rsidRDefault="00D02949" w:rsidP="009C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Making Labour a Social Force and Political Leader</w:t>
      </w:r>
    </w:p>
    <w:p w:rsidR="003C015E" w:rsidRDefault="003C015E" w:rsidP="00D0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949" w:rsidRDefault="00D02949" w:rsidP="00D0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Suzanne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MacNeil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(Halifax Labour Council)</w:t>
      </w:r>
    </w:p>
    <w:p w:rsidR="00D02949" w:rsidRDefault="00D02949" w:rsidP="00D0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someone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Lutte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Commune (Quebec labour activist network)</w:t>
      </w:r>
    </w:p>
    <w:p w:rsidR="00D02949" w:rsidRDefault="00D02949" w:rsidP="00D0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Myles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(OPSEU activist)</w:t>
      </w:r>
    </w:p>
    <w:p w:rsidR="00D02949" w:rsidRDefault="00D02949" w:rsidP="00D0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McCallum Miller (CUPW activist)</w:t>
      </w:r>
    </w:p>
    <w:p w:rsidR="00D02949" w:rsidRDefault="00D02949" w:rsidP="00D0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Ross (McMaster U)</w:t>
      </w:r>
    </w:p>
    <w:p w:rsidR="00D02949" w:rsidRDefault="00D02949" w:rsidP="00D0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Cartwright (Toronto Labour Council)</w:t>
      </w:r>
    </w:p>
    <w:p w:rsidR="00D02949" w:rsidRDefault="00D02949" w:rsidP="00D0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(school trustee in Toronto)</w:t>
      </w:r>
    </w:p>
    <w:p w:rsidR="00D02949" w:rsidRDefault="00D02949" w:rsidP="00D0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BB1" w:rsidRDefault="008F3BB1" w:rsidP="00D0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BB1" w:rsidRDefault="008F3BB1" w:rsidP="00D0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BB1" w:rsidRDefault="008F3BB1" w:rsidP="00D0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Keynote speakers</w:t>
      </w:r>
    </w:p>
    <w:p w:rsidR="00A029D8" w:rsidRDefault="00A029D8" w:rsidP="00D0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BB1" w:rsidRDefault="008F3BB1" w:rsidP="00D0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 Jennings (UNI)</w:t>
      </w:r>
    </w:p>
    <w:p w:rsidR="00A029D8" w:rsidRDefault="00A029D8" w:rsidP="00D0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Davis</w:t>
      </w:r>
      <w:r w:rsidR="007F0A53">
        <w:rPr>
          <w:rFonts w:ascii="Times New Roman" w:hAnsi="Times New Roman" w:cs="Times New Roman"/>
          <w:sz w:val="24"/>
          <w:szCs w:val="24"/>
        </w:rPr>
        <w:t xml:space="preserve"> (author)</w:t>
      </w:r>
    </w:p>
    <w:p w:rsidR="00A029D8" w:rsidRDefault="00A029D8" w:rsidP="00D0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Keeanga-Yam</w:t>
      </w:r>
      <w:r w:rsidR="007F0A53">
        <w:rPr>
          <w:rFonts w:ascii="Times New Roman" w:hAnsi="Times New Roman" w:cs="Times New Roman"/>
          <w:sz w:val="24"/>
          <w:szCs w:val="24"/>
        </w:rPr>
        <w:t>ah</w:t>
      </w:r>
      <w:r>
        <w:rPr>
          <w:rFonts w:ascii="Times New Roman" w:hAnsi="Times New Roman" w:cs="Times New Roman"/>
          <w:sz w:val="24"/>
          <w:szCs w:val="24"/>
        </w:rPr>
        <w:t>tt</w:t>
      </w:r>
      <w:r w:rsidR="007F0A5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F0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Taylor</w:t>
      </w:r>
      <w:r w:rsidR="007F0A53">
        <w:rPr>
          <w:rFonts w:ascii="Times New Roman" w:hAnsi="Times New Roman" w:cs="Times New Roman"/>
          <w:sz w:val="24"/>
          <w:szCs w:val="24"/>
        </w:rPr>
        <w:t xml:space="preserve"> (Princeton U)</w:t>
      </w:r>
    </w:p>
    <w:p w:rsidR="00A029D8" w:rsidRDefault="007F0A53" w:rsidP="00D0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Jane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A029D8">
        <w:rPr>
          <w:rFonts w:ascii="Times New Roman" w:hAnsi="Times New Roman" w:cs="Times New Roman"/>
          <w:sz w:val="24"/>
          <w:szCs w:val="24"/>
        </w:rPr>
        <w:t>cAlevey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(organizer and writer)</w:t>
      </w:r>
    </w:p>
    <w:p w:rsidR="007F0A53" w:rsidRPr="008F3BB1" w:rsidRDefault="007F0A53" w:rsidP="00D0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0A53" w:rsidRPr="008F3BB1" w:rsidSect="00C322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>
    <w:useFELayout/>
  </w:compat>
  <w:rsids>
    <w:rsidRoot w:val="009C16EB"/>
    <w:rsid w:val="00021DFC"/>
    <w:rsid w:val="00345AC3"/>
    <w:rsid w:val="003919C7"/>
    <w:rsid w:val="003C015E"/>
    <w:rsid w:val="00455D4F"/>
    <w:rsid w:val="007F0A53"/>
    <w:rsid w:val="008F3BB1"/>
    <w:rsid w:val="009C16EB"/>
    <w:rsid w:val="00A029D8"/>
    <w:rsid w:val="00A968F8"/>
    <w:rsid w:val="00B40537"/>
    <w:rsid w:val="00C3226F"/>
    <w:rsid w:val="00D02949"/>
    <w:rsid w:val="00F6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12%20pt%20font%20TN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 pt font TNR template</Template>
  <TotalTime>43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2017-11-20T16:45:00Z</dcterms:created>
  <dcterms:modified xsi:type="dcterms:W3CDTF">2017-11-20T17:28:00Z</dcterms:modified>
</cp:coreProperties>
</file>