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EB82" w14:textId="31D2B035" w:rsidR="00A31ACD" w:rsidRPr="00941899" w:rsidRDefault="0088369D" w:rsidP="00521190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McCall MacBain Scholarships at McGill</w:t>
      </w:r>
      <w:r w:rsidR="008D1A75">
        <w:rPr>
          <w:b/>
          <w:bCs/>
          <w:color w:val="000000" w:themeColor="text1"/>
          <w:u w:val="single"/>
        </w:rPr>
        <w:t xml:space="preserve"> </w:t>
      </w:r>
      <w:r w:rsidR="00521190">
        <w:rPr>
          <w:b/>
          <w:bCs/>
          <w:color w:val="000000" w:themeColor="text1"/>
          <w:u w:val="single"/>
        </w:rPr>
        <w:t xml:space="preserve">Canada </w:t>
      </w:r>
      <w:r w:rsidR="008D1A75">
        <w:rPr>
          <w:b/>
          <w:bCs/>
          <w:color w:val="000000" w:themeColor="text1"/>
          <w:u w:val="single"/>
        </w:rPr>
        <w:t>Online</w:t>
      </w:r>
      <w:r w:rsidR="006430AE">
        <w:rPr>
          <w:b/>
          <w:bCs/>
          <w:color w:val="000000" w:themeColor="text1"/>
          <w:u w:val="single"/>
        </w:rPr>
        <w:t xml:space="preserve"> Information Session</w:t>
      </w:r>
      <w:r w:rsidR="00521190">
        <w:rPr>
          <w:b/>
          <w:bCs/>
          <w:color w:val="000000" w:themeColor="text1"/>
          <w:u w:val="single"/>
        </w:rPr>
        <w:t>s</w:t>
      </w:r>
    </w:p>
    <w:p w14:paraId="10D1BEDC" w14:textId="77777777" w:rsidR="00A31ACD" w:rsidRDefault="00A31ACD" w:rsidP="00A31ACD">
      <w:pPr>
        <w:rPr>
          <w:color w:val="000000" w:themeColor="text1"/>
        </w:rPr>
      </w:pPr>
    </w:p>
    <w:p w14:paraId="6AC3A54A" w14:textId="1368479A" w:rsidR="0088369D" w:rsidRDefault="0088369D" w:rsidP="00A31ACD">
      <w:pPr>
        <w:rPr>
          <w:color w:val="000000" w:themeColor="text1"/>
        </w:rPr>
      </w:pPr>
      <w:r>
        <w:rPr>
          <w:noProof/>
          <w:color w:val="000000" w:themeColor="text1"/>
          <w:lang w:val="fr-CA"/>
        </w:rPr>
        <w:drawing>
          <wp:inline distT="0" distB="0" distL="0" distR="0" wp14:anchorId="228FABD3" wp14:editId="7CBF7F10">
            <wp:extent cx="5743575" cy="2297430"/>
            <wp:effectExtent l="0" t="0" r="0" b="1270"/>
            <wp:docPr id="5327101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10165" name="Picture 5327101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205" cy="229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131D" w14:textId="77777777" w:rsidR="0088369D" w:rsidRPr="00941899" w:rsidRDefault="0088369D" w:rsidP="00A31ACD">
      <w:pPr>
        <w:rPr>
          <w:color w:val="000000" w:themeColor="text1"/>
        </w:rPr>
      </w:pPr>
    </w:p>
    <w:p w14:paraId="5993AF39" w14:textId="34AE961E" w:rsidR="007B228F" w:rsidRDefault="0088369D" w:rsidP="00A31ACD">
      <w:pPr>
        <w:rPr>
          <w:color w:val="000000" w:themeColor="text1"/>
        </w:rPr>
      </w:pPr>
      <w:r>
        <w:rPr>
          <w:color w:val="000000" w:themeColor="text1"/>
        </w:rPr>
        <w:t>Are you working to make a difference on campus or in the community</w:t>
      </w:r>
      <w:r w:rsidR="00D14572">
        <w:rPr>
          <w:color w:val="000000" w:themeColor="text1"/>
        </w:rPr>
        <w:t xml:space="preserve"> and considering</w:t>
      </w:r>
      <w:r>
        <w:rPr>
          <w:color w:val="000000" w:themeColor="text1"/>
        </w:rPr>
        <w:t xml:space="preserve"> </w:t>
      </w:r>
      <w:r w:rsidR="00001287">
        <w:rPr>
          <w:color w:val="000000" w:themeColor="text1"/>
        </w:rPr>
        <w:t>what’s next after your undergraduate degree</w:t>
      </w:r>
      <w:r>
        <w:rPr>
          <w:color w:val="000000" w:themeColor="text1"/>
        </w:rPr>
        <w:t>?</w:t>
      </w:r>
    </w:p>
    <w:p w14:paraId="0902F37D" w14:textId="77777777" w:rsidR="0088369D" w:rsidRDefault="0088369D" w:rsidP="00A31ACD">
      <w:pPr>
        <w:rPr>
          <w:color w:val="000000" w:themeColor="text1"/>
        </w:rPr>
      </w:pPr>
    </w:p>
    <w:p w14:paraId="2FD8FDCA" w14:textId="1410BFB4" w:rsidR="0088369D" w:rsidRDefault="00D14572" w:rsidP="00A31ACD">
      <w:pPr>
        <w:rPr>
          <w:color w:val="000000" w:themeColor="text1"/>
        </w:rPr>
      </w:pPr>
      <w:r>
        <w:rPr>
          <w:color w:val="000000" w:themeColor="text1"/>
        </w:rPr>
        <w:t xml:space="preserve">We invite you to join our open sessions for Canadian Universities and </w:t>
      </w:r>
      <w:r w:rsidR="0088369D">
        <w:rPr>
          <w:color w:val="000000" w:themeColor="text1"/>
        </w:rPr>
        <w:t xml:space="preserve">learn about the </w:t>
      </w:r>
      <w:hyperlink r:id="rId6" w:history="1">
        <w:r w:rsidR="0088369D" w:rsidRPr="0088369D">
          <w:rPr>
            <w:rStyle w:val="Hyperlink"/>
          </w:rPr>
          <w:t>McCall MacBain Scholarships at McGill</w:t>
        </w:r>
      </w:hyperlink>
      <w:r w:rsidR="00C55C3F">
        <w:rPr>
          <w:color w:val="000000" w:themeColor="text1"/>
        </w:rPr>
        <w:t>!</w:t>
      </w:r>
    </w:p>
    <w:p w14:paraId="5190C1ED" w14:textId="77777777" w:rsidR="00D14572" w:rsidRPr="00941899" w:rsidRDefault="00D14572" w:rsidP="00A31ACD">
      <w:pPr>
        <w:rPr>
          <w:color w:val="000000" w:themeColor="text1"/>
        </w:rPr>
      </w:pPr>
    </w:p>
    <w:p w14:paraId="235B0FC2" w14:textId="18572548" w:rsidR="0088369D" w:rsidRDefault="0088369D" w:rsidP="00A31ACD">
      <w:pPr>
        <w:rPr>
          <w:color w:val="000000" w:themeColor="text1"/>
        </w:rPr>
      </w:pPr>
      <w:r>
        <w:rPr>
          <w:color w:val="000000" w:themeColor="text1"/>
        </w:rPr>
        <w:t>Established in 2019, the McCall MacBain Scholarships</w:t>
      </w:r>
      <w:r w:rsidR="00A31ACD" w:rsidRPr="00941899">
        <w:rPr>
          <w:color w:val="000000" w:themeColor="text1"/>
        </w:rPr>
        <w:t xml:space="preserve"> are Canada’s </w:t>
      </w:r>
      <w:r>
        <w:rPr>
          <w:color w:val="000000" w:themeColor="text1"/>
        </w:rPr>
        <w:t>largest</w:t>
      </w:r>
      <w:r w:rsidR="00A31ACD" w:rsidRPr="00941899">
        <w:rPr>
          <w:color w:val="000000" w:themeColor="text1"/>
        </w:rPr>
        <w:t xml:space="preserve"> leadership-based scholarships for master’s and professional studies.</w:t>
      </w:r>
      <w:r>
        <w:rPr>
          <w:color w:val="000000" w:themeColor="text1"/>
        </w:rPr>
        <w:t xml:space="preserve"> Each scholarship covers tuition and fees for an eligible degree at McGill University, a living stipend of $2,000 per month during academic terms, mentors and coaching, and a leadership curriculum.</w:t>
      </w:r>
    </w:p>
    <w:p w14:paraId="5ACBD333" w14:textId="77777777" w:rsidR="0088369D" w:rsidRDefault="0088369D" w:rsidP="00A31ACD">
      <w:pPr>
        <w:rPr>
          <w:color w:val="000000" w:themeColor="text1"/>
        </w:rPr>
      </w:pPr>
    </w:p>
    <w:p w14:paraId="07A03464" w14:textId="60D52BDA" w:rsidR="00A31ACD" w:rsidRPr="00941899" w:rsidRDefault="00A31ACD" w:rsidP="00A31ACD">
      <w:pPr>
        <w:rPr>
          <w:color w:val="000000" w:themeColor="text1"/>
        </w:rPr>
      </w:pPr>
      <w:r w:rsidRPr="00941899">
        <w:rPr>
          <w:color w:val="000000" w:themeColor="text1"/>
        </w:rPr>
        <w:t xml:space="preserve">Up to </w:t>
      </w:r>
      <w:r w:rsidR="0088369D">
        <w:rPr>
          <w:color w:val="000000" w:themeColor="text1"/>
        </w:rPr>
        <w:t>30 McCall MacBain S</w:t>
      </w:r>
      <w:r w:rsidRPr="00941899">
        <w:rPr>
          <w:color w:val="000000" w:themeColor="text1"/>
        </w:rPr>
        <w:t>cholarships</w:t>
      </w:r>
      <w:r w:rsidR="0088369D">
        <w:rPr>
          <w:color w:val="000000" w:themeColor="text1"/>
        </w:rPr>
        <w:t xml:space="preserve">, and 100 other awards varying from $5,000 to $20,000 each, </w:t>
      </w:r>
      <w:r w:rsidR="00040396">
        <w:rPr>
          <w:color w:val="000000" w:themeColor="text1"/>
        </w:rPr>
        <w:t xml:space="preserve">will be offered for </w:t>
      </w:r>
      <w:r w:rsidR="0088369D">
        <w:rPr>
          <w:color w:val="000000" w:themeColor="text1"/>
        </w:rPr>
        <w:t xml:space="preserve">Summer/Fall 2025 </w:t>
      </w:r>
      <w:r w:rsidR="00040396">
        <w:rPr>
          <w:color w:val="000000" w:themeColor="text1"/>
        </w:rPr>
        <w:t>admission</w:t>
      </w:r>
      <w:r w:rsidR="00F571D4" w:rsidRPr="00941899">
        <w:rPr>
          <w:color w:val="000000" w:themeColor="text1"/>
        </w:rPr>
        <w:t>.</w:t>
      </w:r>
    </w:p>
    <w:p w14:paraId="2806832C" w14:textId="77777777" w:rsidR="00F571D4" w:rsidRPr="00941899" w:rsidRDefault="00F571D4" w:rsidP="00A31ACD">
      <w:pPr>
        <w:rPr>
          <w:color w:val="000000" w:themeColor="text1"/>
        </w:rPr>
      </w:pPr>
    </w:p>
    <w:p w14:paraId="49BFDBE3" w14:textId="5EA1BA37" w:rsidR="00F571D4" w:rsidRPr="00941899" w:rsidRDefault="0088369D" w:rsidP="00A31ACD">
      <w:pPr>
        <w:rPr>
          <w:color w:val="000000" w:themeColor="text1"/>
        </w:rPr>
      </w:pPr>
      <w:r>
        <w:rPr>
          <w:b/>
          <w:bCs/>
          <w:color w:val="000000" w:themeColor="text1"/>
        </w:rPr>
        <w:t>C</w:t>
      </w:r>
      <w:r w:rsidRPr="0088369D">
        <w:rPr>
          <w:b/>
          <w:bCs/>
          <w:color w:val="000000" w:themeColor="text1"/>
        </w:rPr>
        <w:t>riteria</w:t>
      </w:r>
      <w:r w:rsidR="00F571D4" w:rsidRPr="00941899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F571D4" w:rsidRPr="00941899">
        <w:rPr>
          <w:color w:val="000000" w:themeColor="text1"/>
        </w:rPr>
        <w:t>Character, community engagement, leadership potential, entrepreneurial spirit, academic strength, and intellectual curiosity.</w:t>
      </w:r>
    </w:p>
    <w:p w14:paraId="6063819C" w14:textId="77777777" w:rsidR="00A31ACD" w:rsidRPr="00941899" w:rsidRDefault="00A31ACD" w:rsidP="00A31ACD">
      <w:pPr>
        <w:rPr>
          <w:color w:val="000000" w:themeColor="text1"/>
        </w:rPr>
      </w:pPr>
    </w:p>
    <w:p w14:paraId="3B540D7D" w14:textId="0B310AD0" w:rsidR="00A31ACD" w:rsidRPr="00941899" w:rsidRDefault="0088369D" w:rsidP="00A31ACD">
      <w:pPr>
        <w:rPr>
          <w:color w:val="000000" w:themeColor="text1"/>
        </w:rPr>
      </w:pPr>
      <w:r w:rsidRPr="0088369D">
        <w:rPr>
          <w:b/>
          <w:bCs/>
          <w:color w:val="000000" w:themeColor="text1"/>
        </w:rPr>
        <w:t>Timeline</w:t>
      </w:r>
      <w:r w:rsidR="00A31ACD" w:rsidRPr="00941899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4B4405" w:rsidRPr="00941899">
        <w:rPr>
          <w:color w:val="000000" w:themeColor="text1"/>
        </w:rPr>
        <w:t xml:space="preserve">Applications </w:t>
      </w:r>
      <w:r w:rsidR="00D14572">
        <w:rPr>
          <w:color w:val="000000" w:themeColor="text1"/>
        </w:rPr>
        <w:t>are open from</w:t>
      </w:r>
      <w:r w:rsidR="004B4405" w:rsidRPr="00941899">
        <w:rPr>
          <w:color w:val="000000" w:themeColor="text1"/>
        </w:rPr>
        <w:t xml:space="preserve"> June </w:t>
      </w:r>
      <w:r w:rsidR="00D14572">
        <w:rPr>
          <w:color w:val="000000" w:themeColor="text1"/>
        </w:rPr>
        <w:t>1 to September 25, 2024, f</w:t>
      </w:r>
      <w:r w:rsidR="00A31ACD" w:rsidRPr="00941899">
        <w:rPr>
          <w:color w:val="000000" w:themeColor="text1"/>
        </w:rPr>
        <w:t xml:space="preserve">or </w:t>
      </w:r>
      <w:r w:rsidR="004B5512">
        <w:rPr>
          <w:color w:val="000000" w:themeColor="text1"/>
        </w:rPr>
        <w:t>admission to September 2025</w:t>
      </w:r>
      <w:r w:rsidR="00A31ACD" w:rsidRPr="00941899">
        <w:rPr>
          <w:color w:val="000000" w:themeColor="text1"/>
        </w:rPr>
        <w:t>.</w:t>
      </w:r>
    </w:p>
    <w:p w14:paraId="22963513" w14:textId="77777777" w:rsidR="00A31ACD" w:rsidRPr="00BF7023" w:rsidRDefault="00A31ACD" w:rsidP="00A31ACD">
      <w:pPr>
        <w:rPr>
          <w:color w:val="000000" w:themeColor="text1"/>
        </w:rPr>
      </w:pPr>
    </w:p>
    <w:p w14:paraId="5AF241DC" w14:textId="535AA1CB" w:rsidR="00F41BD4" w:rsidRDefault="006430AE" w:rsidP="00A31ACD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Canadian </w:t>
      </w:r>
      <w:r w:rsidR="00422CB7">
        <w:rPr>
          <w:b/>
          <w:bCs/>
          <w:color w:val="000000" w:themeColor="text1"/>
        </w:rPr>
        <w:t>Universit</w:t>
      </w:r>
      <w:r>
        <w:rPr>
          <w:b/>
          <w:bCs/>
          <w:color w:val="000000" w:themeColor="text1"/>
        </w:rPr>
        <w:t>ies</w:t>
      </w:r>
      <w:r w:rsidR="0088369D" w:rsidRPr="0088369D">
        <w:rPr>
          <w:b/>
          <w:bCs/>
          <w:color w:val="000000" w:themeColor="text1"/>
        </w:rPr>
        <w:t xml:space="preserve"> </w:t>
      </w:r>
      <w:r w:rsidR="00D14572">
        <w:rPr>
          <w:b/>
          <w:bCs/>
          <w:color w:val="000000" w:themeColor="text1"/>
        </w:rPr>
        <w:t xml:space="preserve">Open </w:t>
      </w:r>
      <w:r w:rsidR="0088369D" w:rsidRPr="0088369D">
        <w:rPr>
          <w:b/>
          <w:bCs/>
          <w:color w:val="000000" w:themeColor="text1"/>
        </w:rPr>
        <w:t>Information Session</w:t>
      </w:r>
      <w:r w:rsidR="00D14572">
        <w:rPr>
          <w:b/>
          <w:bCs/>
          <w:color w:val="000000" w:themeColor="text1"/>
        </w:rPr>
        <w:t>s</w:t>
      </w:r>
      <w:r w:rsidR="00A31ACD" w:rsidRPr="00941899">
        <w:rPr>
          <w:color w:val="000000" w:themeColor="text1"/>
        </w:rPr>
        <w:t>:</w:t>
      </w:r>
    </w:p>
    <w:p w14:paraId="2019B52F" w14:textId="77777777" w:rsidR="0088369D" w:rsidRPr="00C55C3F" w:rsidRDefault="0088369D" w:rsidP="00C55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1190" w14:paraId="767E51B8" w14:textId="77777777" w:rsidTr="006F2032">
        <w:tc>
          <w:tcPr>
            <w:tcW w:w="3116" w:type="dxa"/>
            <w:shd w:val="clear" w:color="auto" w:fill="B4C6E7" w:themeFill="accent1" w:themeFillTint="66"/>
          </w:tcPr>
          <w:p w14:paraId="31F586C0" w14:textId="554FC155" w:rsidR="00521190" w:rsidRPr="006F2032" w:rsidRDefault="00521190" w:rsidP="00C55C3F">
            <w:pPr>
              <w:rPr>
                <w:b/>
                <w:bCs/>
                <w:sz w:val="22"/>
                <w:szCs w:val="22"/>
              </w:rPr>
            </w:pPr>
            <w:r w:rsidRPr="006F2032">
              <w:rPr>
                <w:b/>
                <w:bCs/>
                <w:sz w:val="22"/>
                <w:szCs w:val="22"/>
              </w:rPr>
              <w:t>Pacific Time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333F426D" w14:textId="26DDC776" w:rsidR="00521190" w:rsidRPr="006F2032" w:rsidRDefault="00521190" w:rsidP="00C55C3F">
            <w:pPr>
              <w:rPr>
                <w:b/>
                <w:bCs/>
                <w:sz w:val="22"/>
                <w:szCs w:val="22"/>
              </w:rPr>
            </w:pPr>
            <w:r w:rsidRPr="006F2032">
              <w:rPr>
                <w:b/>
                <w:bCs/>
                <w:sz w:val="22"/>
                <w:szCs w:val="22"/>
              </w:rPr>
              <w:t xml:space="preserve">Central Time 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1CE41ECD" w14:textId="53875D96" w:rsidR="00521190" w:rsidRPr="006F2032" w:rsidRDefault="00521190" w:rsidP="00C55C3F">
            <w:pPr>
              <w:rPr>
                <w:b/>
                <w:bCs/>
                <w:sz w:val="22"/>
                <w:szCs w:val="22"/>
              </w:rPr>
            </w:pPr>
            <w:r w:rsidRPr="006F2032">
              <w:rPr>
                <w:b/>
                <w:bCs/>
                <w:sz w:val="22"/>
                <w:szCs w:val="22"/>
              </w:rPr>
              <w:t>Atlantic Time</w:t>
            </w:r>
          </w:p>
        </w:tc>
      </w:tr>
      <w:tr w:rsidR="00521190" w14:paraId="0AB1DEDF" w14:textId="77777777" w:rsidTr="00521190">
        <w:tc>
          <w:tcPr>
            <w:tcW w:w="3116" w:type="dxa"/>
          </w:tcPr>
          <w:p w14:paraId="1C584310" w14:textId="076A7D48" w:rsidR="00521190" w:rsidRPr="00521190" w:rsidRDefault="00521190" w:rsidP="00C55C3F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t xml:space="preserve">   </w:t>
            </w:r>
            <w:r w:rsidRPr="00521190">
              <w:rPr>
                <w:sz w:val="20"/>
                <w:szCs w:val="20"/>
              </w:rPr>
              <w:t>Thursday, August 8</w:t>
            </w:r>
            <w:r w:rsidRPr="00521190">
              <w:rPr>
                <w:sz w:val="20"/>
                <w:szCs w:val="20"/>
                <w:vertAlign w:val="superscript"/>
              </w:rPr>
              <w:t>th</w:t>
            </w:r>
          </w:p>
          <w:p w14:paraId="5CBCA05F" w14:textId="303A8EDD" w:rsidR="00521190" w:rsidRPr="00521190" w:rsidRDefault="00521190" w:rsidP="00C55C3F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 xml:space="preserve">Time: </w:t>
            </w:r>
            <w:r>
              <w:rPr>
                <w:sz w:val="20"/>
                <w:szCs w:val="20"/>
              </w:rPr>
              <w:t xml:space="preserve">   </w:t>
            </w:r>
            <w:r w:rsidRPr="00521190">
              <w:rPr>
                <w:sz w:val="20"/>
                <w:szCs w:val="20"/>
              </w:rPr>
              <w:t>12:00 pm to 1:00 pm PT</w:t>
            </w:r>
          </w:p>
          <w:p w14:paraId="5B37EE7F" w14:textId="52FB0C14" w:rsidR="00521190" w:rsidRPr="00521190" w:rsidRDefault="00521190" w:rsidP="00C55C3F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Format: Online</w:t>
            </w:r>
          </w:p>
          <w:p w14:paraId="67120956" w14:textId="01044214" w:rsidR="00521190" w:rsidRPr="00521190" w:rsidRDefault="00521190" w:rsidP="00C55C3F">
            <w:pPr>
              <w:rPr>
                <w:sz w:val="20"/>
                <w:szCs w:val="20"/>
                <w:lang w:val="es-ES"/>
              </w:rPr>
            </w:pPr>
            <w:r w:rsidRPr="00521190">
              <w:rPr>
                <w:sz w:val="20"/>
                <w:szCs w:val="20"/>
                <w:lang w:val="es-ES"/>
              </w:rPr>
              <w:t xml:space="preserve">RSVP: </w:t>
            </w:r>
            <w:r>
              <w:rPr>
                <w:sz w:val="20"/>
                <w:szCs w:val="20"/>
                <w:lang w:val="es-ES"/>
              </w:rPr>
              <w:t xml:space="preserve">  </w:t>
            </w:r>
            <w:hyperlink r:id="rId7" w:history="1">
              <w:r w:rsidRPr="00BB6078">
                <w:rPr>
                  <w:rStyle w:val="Hyperlink"/>
                  <w:sz w:val="20"/>
                  <w:szCs w:val="20"/>
                  <w:lang w:val="es-ES"/>
                </w:rPr>
                <w:t>https://bit.ly/CA-pacific</w:t>
              </w:r>
            </w:hyperlink>
          </w:p>
        </w:tc>
        <w:tc>
          <w:tcPr>
            <w:tcW w:w="3117" w:type="dxa"/>
          </w:tcPr>
          <w:p w14:paraId="225895B7" w14:textId="061EFD93" w:rsidR="00521190" w:rsidRPr="00521190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Date</w:t>
            </w:r>
            <w:r w:rsidRPr="005211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</w:t>
            </w:r>
            <w:r w:rsidRPr="00521190">
              <w:rPr>
                <w:sz w:val="20"/>
                <w:szCs w:val="20"/>
              </w:rPr>
              <w:t xml:space="preserve">Thursday, August </w:t>
            </w:r>
            <w:r>
              <w:rPr>
                <w:sz w:val="20"/>
                <w:szCs w:val="20"/>
              </w:rPr>
              <w:t>15</w:t>
            </w:r>
            <w:r w:rsidRPr="00521190">
              <w:rPr>
                <w:sz w:val="20"/>
                <w:szCs w:val="20"/>
                <w:vertAlign w:val="superscript"/>
              </w:rPr>
              <w:t>th</w:t>
            </w:r>
          </w:p>
          <w:p w14:paraId="3B744AC6" w14:textId="18AE120F" w:rsidR="00521190" w:rsidRPr="00521190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Time</w:t>
            </w:r>
            <w:r w:rsidRPr="0052119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</w:t>
            </w:r>
            <w:r w:rsidRPr="00521190">
              <w:rPr>
                <w:sz w:val="20"/>
                <w:szCs w:val="20"/>
              </w:rPr>
              <w:t xml:space="preserve">12:00 pm to 1:00 pm </w:t>
            </w:r>
            <w:r w:rsidR="006F2032">
              <w:rPr>
                <w:sz w:val="20"/>
                <w:szCs w:val="20"/>
              </w:rPr>
              <w:t>C</w:t>
            </w:r>
            <w:r w:rsidRPr="00521190">
              <w:rPr>
                <w:sz w:val="20"/>
                <w:szCs w:val="20"/>
              </w:rPr>
              <w:t>T</w:t>
            </w:r>
          </w:p>
          <w:p w14:paraId="776557BB" w14:textId="2EA5D3A9" w:rsidR="00521190" w:rsidRPr="00521190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Format</w:t>
            </w:r>
            <w:r w:rsidRPr="005211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Online</w:t>
            </w:r>
          </w:p>
          <w:p w14:paraId="39FD0E12" w14:textId="2D743949" w:rsidR="006F2032" w:rsidRPr="006F2032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RSVP:</w:t>
            </w:r>
            <w:r w:rsidR="006F2032">
              <w:t xml:space="preserve">   </w:t>
            </w:r>
            <w:hyperlink r:id="rId8" w:history="1">
              <w:r w:rsidR="006F2032" w:rsidRPr="00BB6078">
                <w:rPr>
                  <w:rStyle w:val="Hyperlink"/>
                  <w:sz w:val="20"/>
                  <w:szCs w:val="20"/>
                </w:rPr>
                <w:t>https://bit.ly/CA-prairies</w:t>
              </w:r>
            </w:hyperlink>
          </w:p>
        </w:tc>
        <w:tc>
          <w:tcPr>
            <w:tcW w:w="3117" w:type="dxa"/>
          </w:tcPr>
          <w:p w14:paraId="082DF2F4" w14:textId="20109159" w:rsidR="00521190" w:rsidRPr="00521190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Date</w:t>
            </w:r>
            <w:r w:rsidRPr="00521190">
              <w:rPr>
                <w:sz w:val="20"/>
                <w:szCs w:val="20"/>
              </w:rPr>
              <w:t>:</w:t>
            </w:r>
            <w:r w:rsidR="006F2032">
              <w:rPr>
                <w:sz w:val="20"/>
                <w:szCs w:val="20"/>
              </w:rPr>
              <w:t xml:space="preserve">    Wednesday</w:t>
            </w:r>
            <w:r w:rsidR="006F2032" w:rsidRPr="00521190">
              <w:rPr>
                <w:sz w:val="20"/>
                <w:szCs w:val="20"/>
              </w:rPr>
              <w:t xml:space="preserve">, August </w:t>
            </w:r>
            <w:r w:rsidR="006F2032">
              <w:rPr>
                <w:sz w:val="20"/>
                <w:szCs w:val="20"/>
              </w:rPr>
              <w:t>21</w:t>
            </w:r>
            <w:r w:rsidR="006F2032" w:rsidRPr="00521190">
              <w:rPr>
                <w:sz w:val="20"/>
                <w:szCs w:val="20"/>
                <w:vertAlign w:val="superscript"/>
              </w:rPr>
              <w:t>st</w:t>
            </w:r>
          </w:p>
          <w:p w14:paraId="65CE1F0E" w14:textId="3F118563" w:rsidR="00521190" w:rsidRPr="00521190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Time</w:t>
            </w:r>
            <w:r w:rsidRPr="00521190">
              <w:rPr>
                <w:sz w:val="20"/>
                <w:szCs w:val="20"/>
              </w:rPr>
              <w:t>:</w:t>
            </w:r>
            <w:r w:rsidR="006F2032">
              <w:rPr>
                <w:sz w:val="20"/>
                <w:szCs w:val="20"/>
              </w:rPr>
              <w:t xml:space="preserve">    </w:t>
            </w:r>
            <w:r w:rsidR="006F2032" w:rsidRPr="00521190">
              <w:rPr>
                <w:sz w:val="20"/>
                <w:szCs w:val="20"/>
              </w:rPr>
              <w:t xml:space="preserve">12:00 pm to 1:00 pm </w:t>
            </w:r>
            <w:r w:rsidR="006F2032">
              <w:rPr>
                <w:sz w:val="20"/>
                <w:szCs w:val="20"/>
              </w:rPr>
              <w:t>A</w:t>
            </w:r>
            <w:r w:rsidR="006F2032" w:rsidRPr="00521190">
              <w:rPr>
                <w:sz w:val="20"/>
                <w:szCs w:val="20"/>
              </w:rPr>
              <w:t>T</w:t>
            </w:r>
          </w:p>
          <w:p w14:paraId="2F8A4091" w14:textId="4EFB74F3" w:rsidR="00521190" w:rsidRPr="006F2032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Format</w:t>
            </w:r>
            <w:r w:rsidRPr="00521190">
              <w:rPr>
                <w:sz w:val="20"/>
                <w:szCs w:val="20"/>
              </w:rPr>
              <w:t>:</w:t>
            </w:r>
            <w:r w:rsidR="006F2032">
              <w:rPr>
                <w:sz w:val="20"/>
                <w:szCs w:val="20"/>
              </w:rPr>
              <w:t xml:space="preserve"> Online</w:t>
            </w:r>
          </w:p>
          <w:p w14:paraId="3C119C9C" w14:textId="7054D7FC" w:rsidR="006F2032" w:rsidRPr="006F2032" w:rsidRDefault="00521190" w:rsidP="00521190">
            <w:pPr>
              <w:rPr>
                <w:sz w:val="20"/>
                <w:szCs w:val="20"/>
              </w:rPr>
            </w:pPr>
            <w:r w:rsidRPr="00521190">
              <w:rPr>
                <w:sz w:val="20"/>
                <w:szCs w:val="20"/>
              </w:rPr>
              <w:t>RSVP:</w:t>
            </w:r>
            <w:r w:rsidR="006F2032">
              <w:t xml:space="preserve">  </w:t>
            </w:r>
            <w:hyperlink r:id="rId9" w:history="1">
              <w:r w:rsidR="006F2032" w:rsidRPr="00BB6078">
                <w:rPr>
                  <w:rStyle w:val="Hyperlink"/>
                  <w:sz w:val="20"/>
                  <w:szCs w:val="20"/>
                </w:rPr>
                <w:t>https://bit.ly/CA-atlantic</w:t>
              </w:r>
            </w:hyperlink>
          </w:p>
        </w:tc>
      </w:tr>
    </w:tbl>
    <w:p w14:paraId="2EB074D1" w14:textId="77777777" w:rsidR="0088369D" w:rsidRPr="0088369D" w:rsidRDefault="0088369D" w:rsidP="0088369D">
      <w:pPr>
        <w:rPr>
          <w:color w:val="000000" w:themeColor="text1"/>
        </w:rPr>
      </w:pPr>
    </w:p>
    <w:p w14:paraId="3B771FA1" w14:textId="20ACEE06" w:rsidR="00130DC3" w:rsidRPr="00521190" w:rsidRDefault="00C75C40" w:rsidP="00A31ACD">
      <w:pPr>
        <w:rPr>
          <w:color w:val="000000" w:themeColor="text1"/>
          <w:lang w:val="fr-CA"/>
        </w:rPr>
      </w:pPr>
      <w:r>
        <w:rPr>
          <w:color w:val="000000" w:themeColor="text1"/>
        </w:rPr>
        <w:t xml:space="preserve">The </w:t>
      </w:r>
      <w:r w:rsidR="0088369D">
        <w:rPr>
          <w:color w:val="000000" w:themeColor="text1"/>
        </w:rPr>
        <w:t xml:space="preserve">information </w:t>
      </w:r>
      <w:r>
        <w:rPr>
          <w:color w:val="000000" w:themeColor="text1"/>
        </w:rPr>
        <w:t xml:space="preserve">session will start with a </w:t>
      </w:r>
      <w:r w:rsidR="00C55C3F">
        <w:rPr>
          <w:color w:val="000000" w:themeColor="text1"/>
        </w:rPr>
        <w:t>brief</w:t>
      </w:r>
      <w:r>
        <w:rPr>
          <w:color w:val="000000" w:themeColor="text1"/>
        </w:rPr>
        <w:t xml:space="preserve"> presentation, followed by </w:t>
      </w:r>
      <w:r w:rsidR="00521190">
        <w:rPr>
          <w:color w:val="000000" w:themeColor="text1"/>
        </w:rPr>
        <w:t xml:space="preserve">a </w:t>
      </w:r>
      <w:r>
        <w:rPr>
          <w:color w:val="000000" w:themeColor="text1"/>
        </w:rPr>
        <w:t>time for Q&amp;A</w:t>
      </w:r>
      <w:r w:rsidR="00422CB7">
        <w:rPr>
          <w:color w:val="000000" w:themeColor="text1"/>
        </w:rPr>
        <w:t xml:space="preserve"> </w:t>
      </w:r>
      <w:r w:rsidR="008D1A75">
        <w:rPr>
          <w:color w:val="000000" w:themeColor="text1"/>
        </w:rPr>
        <w:t xml:space="preserve">with </w:t>
      </w:r>
      <w:r w:rsidR="00521190">
        <w:rPr>
          <w:color w:val="000000" w:themeColor="text1"/>
        </w:rPr>
        <w:t xml:space="preserve">a </w:t>
      </w:r>
      <w:r w:rsidR="008D1A75">
        <w:rPr>
          <w:color w:val="000000" w:themeColor="text1"/>
        </w:rPr>
        <w:t>McCall MacBain representative.</w:t>
      </w:r>
    </w:p>
    <w:sectPr w:rsidR="00130DC3" w:rsidRPr="00521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2245"/>
    <w:multiLevelType w:val="hybridMultilevel"/>
    <w:tmpl w:val="D62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73C2955"/>
    <w:multiLevelType w:val="hybridMultilevel"/>
    <w:tmpl w:val="9350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0651">
    <w:abstractNumId w:val="1"/>
  </w:num>
  <w:num w:numId="2" w16cid:durableId="73894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94"/>
    <w:rsid w:val="00001287"/>
    <w:rsid w:val="00040396"/>
    <w:rsid w:val="00070321"/>
    <w:rsid w:val="000E64A1"/>
    <w:rsid w:val="001267F7"/>
    <w:rsid w:val="00130DC3"/>
    <w:rsid w:val="001A10AF"/>
    <w:rsid w:val="002017B9"/>
    <w:rsid w:val="00242AC2"/>
    <w:rsid w:val="002B1037"/>
    <w:rsid w:val="00303099"/>
    <w:rsid w:val="0034637E"/>
    <w:rsid w:val="003613BF"/>
    <w:rsid w:val="00422CB7"/>
    <w:rsid w:val="004B4405"/>
    <w:rsid w:val="004B5512"/>
    <w:rsid w:val="00521190"/>
    <w:rsid w:val="005F1F30"/>
    <w:rsid w:val="006430AE"/>
    <w:rsid w:val="0069151F"/>
    <w:rsid w:val="00696C19"/>
    <w:rsid w:val="006F2032"/>
    <w:rsid w:val="007B228F"/>
    <w:rsid w:val="0088369D"/>
    <w:rsid w:val="008A085D"/>
    <w:rsid w:val="008D1A75"/>
    <w:rsid w:val="008F262F"/>
    <w:rsid w:val="00941899"/>
    <w:rsid w:val="00952B16"/>
    <w:rsid w:val="009A6809"/>
    <w:rsid w:val="009B6DD5"/>
    <w:rsid w:val="00A05CFB"/>
    <w:rsid w:val="00A10195"/>
    <w:rsid w:val="00A31ACD"/>
    <w:rsid w:val="00AB73F2"/>
    <w:rsid w:val="00AC03EA"/>
    <w:rsid w:val="00B23AC8"/>
    <w:rsid w:val="00BF7023"/>
    <w:rsid w:val="00C11EE9"/>
    <w:rsid w:val="00C5004E"/>
    <w:rsid w:val="00C51519"/>
    <w:rsid w:val="00C55C3F"/>
    <w:rsid w:val="00C75C40"/>
    <w:rsid w:val="00D14572"/>
    <w:rsid w:val="00E00E8F"/>
    <w:rsid w:val="00E021F9"/>
    <w:rsid w:val="00E06550"/>
    <w:rsid w:val="00E72312"/>
    <w:rsid w:val="00EB31C0"/>
    <w:rsid w:val="00EC2A94"/>
    <w:rsid w:val="00F41BD4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D986E"/>
  <w15:chartTrackingRefBased/>
  <w15:docId w15:val="{0699B520-E692-A942-8FC3-02F80F65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CD"/>
    <w:rPr>
      <w:rFonts w:ascii="Arial" w:hAnsi="Arial" w:cs="Arial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A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3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A-prai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CA-paci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callmacbainscholars.org/program?utm_source=pre-info-sessions&amp;utm_medium=email&amp;utm_campaign=mms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CA-atlanti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asora/McCall%20MacBain%20Fdn%20Dropbox/Records/2-MMSM/2-Marketing,%20Communications,%20Recruitment/3-%20Info%20Sessions/2024%20Invitation%20Materials/CA/McCall%20MacBain%20Scholars%20Information%20Session%20Invitation%20-%20UCalgary%20Feb%2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McCall MacBain Scholars Information Session Invitation - UCalgary Feb 6.dotx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Lorena Sora</cp:lastModifiedBy>
  <cp:revision>3</cp:revision>
  <dcterms:created xsi:type="dcterms:W3CDTF">2024-07-16T18:14:00Z</dcterms:created>
  <dcterms:modified xsi:type="dcterms:W3CDTF">2024-07-16T18:28:00Z</dcterms:modified>
</cp:coreProperties>
</file>