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EB82" w14:textId="77777777" w:rsidR="00A31ACD" w:rsidRPr="00941899" w:rsidRDefault="004B4405" w:rsidP="00A31ACD">
      <w:pPr>
        <w:rPr>
          <w:b/>
          <w:bCs/>
          <w:color w:val="000000" w:themeColor="text1"/>
          <w:u w:val="single"/>
        </w:rPr>
      </w:pPr>
      <w:r w:rsidRPr="00941899">
        <w:rPr>
          <w:b/>
          <w:bCs/>
          <w:color w:val="000000" w:themeColor="text1"/>
          <w:u w:val="single"/>
        </w:rPr>
        <w:t>Full Scholarships</w:t>
      </w:r>
      <w:r w:rsidR="00A31ACD" w:rsidRPr="00941899">
        <w:rPr>
          <w:b/>
          <w:bCs/>
          <w:color w:val="000000" w:themeColor="text1"/>
          <w:u w:val="single"/>
        </w:rPr>
        <w:t xml:space="preserve"> </w:t>
      </w:r>
      <w:r w:rsidRPr="00941899">
        <w:rPr>
          <w:b/>
          <w:bCs/>
          <w:color w:val="000000" w:themeColor="text1"/>
          <w:u w:val="single"/>
        </w:rPr>
        <w:t>for Aspiring Community Leaders</w:t>
      </w:r>
    </w:p>
    <w:p w14:paraId="10D1BEDC" w14:textId="77777777" w:rsidR="00A31ACD" w:rsidRPr="00941899" w:rsidRDefault="00A31ACD" w:rsidP="00A31ACD">
      <w:pPr>
        <w:rPr>
          <w:color w:val="000000" w:themeColor="text1"/>
        </w:rPr>
      </w:pPr>
    </w:p>
    <w:p w14:paraId="5993AF39" w14:textId="77777777" w:rsidR="007B228F" w:rsidRPr="00941899" w:rsidRDefault="00952B16" w:rsidP="00A31ACD">
      <w:pPr>
        <w:rPr>
          <w:color w:val="000000" w:themeColor="text1"/>
        </w:rPr>
      </w:pPr>
      <w:r w:rsidRPr="00941899">
        <w:rPr>
          <w:color w:val="000000" w:themeColor="text1"/>
        </w:rPr>
        <w:t>Interested</w:t>
      </w:r>
      <w:r w:rsidR="00A31ACD" w:rsidRPr="00941899">
        <w:rPr>
          <w:color w:val="000000" w:themeColor="text1"/>
        </w:rPr>
        <w:t xml:space="preserve"> in mentorship, leadership skills development, and funding to start a graduate degree?</w:t>
      </w:r>
    </w:p>
    <w:p w14:paraId="11B60B7B" w14:textId="77777777" w:rsidR="00A31ACD" w:rsidRPr="00941899" w:rsidRDefault="00A31ACD" w:rsidP="00A31ACD">
      <w:pPr>
        <w:rPr>
          <w:color w:val="000000" w:themeColor="text1"/>
        </w:rPr>
      </w:pPr>
    </w:p>
    <w:p w14:paraId="0FE32522" w14:textId="77777777" w:rsidR="00A31ACD" w:rsidRPr="00941899" w:rsidRDefault="00A31ACD" w:rsidP="00A31ACD">
      <w:pPr>
        <w:rPr>
          <w:color w:val="000000" w:themeColor="text1"/>
        </w:rPr>
      </w:pPr>
      <w:r w:rsidRPr="00941899">
        <w:rPr>
          <w:color w:val="000000" w:themeColor="text1"/>
        </w:rPr>
        <w:t xml:space="preserve">The </w:t>
      </w:r>
      <w:hyperlink r:id="rId5" w:history="1">
        <w:r w:rsidRPr="00941899">
          <w:rPr>
            <w:rStyle w:val="Hyperlink"/>
            <w:color w:val="000000" w:themeColor="text1"/>
          </w:rPr>
          <w:t>McCall MacBain Scholarships</w:t>
        </w:r>
      </w:hyperlink>
      <w:r w:rsidRPr="00941899">
        <w:rPr>
          <w:color w:val="000000" w:themeColor="text1"/>
        </w:rPr>
        <w:t xml:space="preserve"> are Canada’s first comprehensive, leadership-based scholarships for master’s and professional studies. </w:t>
      </w:r>
      <w:r w:rsidR="00952B16" w:rsidRPr="00941899">
        <w:rPr>
          <w:color w:val="000000" w:themeColor="text1"/>
        </w:rPr>
        <w:t>The</w:t>
      </w:r>
      <w:r w:rsidRPr="00941899">
        <w:rPr>
          <w:color w:val="000000" w:themeColor="text1"/>
        </w:rPr>
        <w:t xml:space="preserve"> program brings together students who strive to engage in positive change by taking on meaningful leadership roles.</w:t>
      </w:r>
    </w:p>
    <w:p w14:paraId="18144CB7" w14:textId="77777777" w:rsidR="00A31ACD" w:rsidRPr="00941899" w:rsidRDefault="00A31ACD" w:rsidP="00A31ACD">
      <w:pPr>
        <w:rPr>
          <w:color w:val="000000" w:themeColor="text1"/>
        </w:rPr>
      </w:pPr>
    </w:p>
    <w:p w14:paraId="5DCFC745" w14:textId="77777777" w:rsidR="00A31ACD" w:rsidRPr="00941899" w:rsidRDefault="00A31ACD" w:rsidP="00A31ACD">
      <w:pPr>
        <w:rPr>
          <w:color w:val="000000" w:themeColor="text1"/>
        </w:rPr>
      </w:pPr>
      <w:r w:rsidRPr="00941899">
        <w:rPr>
          <w:color w:val="000000" w:themeColor="text1"/>
        </w:rPr>
        <w:t xml:space="preserve">The </w:t>
      </w:r>
      <w:r w:rsidR="00E06550" w:rsidRPr="00941899">
        <w:rPr>
          <w:color w:val="000000" w:themeColor="text1"/>
        </w:rPr>
        <w:t>s</w:t>
      </w:r>
      <w:r w:rsidRPr="00941899">
        <w:rPr>
          <w:color w:val="000000" w:themeColor="text1"/>
        </w:rPr>
        <w:t>cholarship covers:</w:t>
      </w:r>
    </w:p>
    <w:p w14:paraId="071C8427" w14:textId="77777777" w:rsidR="00A31ACD" w:rsidRPr="00941899" w:rsidRDefault="00A31ACD" w:rsidP="00A31AC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1899">
        <w:rPr>
          <w:color w:val="000000" w:themeColor="text1"/>
        </w:rPr>
        <w:t>Tuition and fees for 150+ eligible programs at McGill University</w:t>
      </w:r>
    </w:p>
    <w:p w14:paraId="6C0676BA" w14:textId="77777777" w:rsidR="00A31ACD" w:rsidRPr="00941899" w:rsidRDefault="00E06550" w:rsidP="00A31AC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1899">
        <w:rPr>
          <w:color w:val="000000" w:themeColor="text1"/>
        </w:rPr>
        <w:t>A l</w:t>
      </w:r>
      <w:r w:rsidR="00952B16" w:rsidRPr="00941899">
        <w:rPr>
          <w:color w:val="000000" w:themeColor="text1"/>
        </w:rPr>
        <w:t xml:space="preserve">iving stipend of </w:t>
      </w:r>
      <w:r w:rsidR="00A31ACD" w:rsidRPr="00941899">
        <w:rPr>
          <w:color w:val="000000" w:themeColor="text1"/>
        </w:rPr>
        <w:t xml:space="preserve">$2,000 per month </w:t>
      </w:r>
      <w:r w:rsidR="00952B16" w:rsidRPr="00941899">
        <w:rPr>
          <w:color w:val="000000" w:themeColor="text1"/>
        </w:rPr>
        <w:t>during academic terms</w:t>
      </w:r>
    </w:p>
    <w:p w14:paraId="4F059E01" w14:textId="77777777" w:rsidR="00A31ACD" w:rsidRPr="00941899" w:rsidRDefault="00941899" w:rsidP="00A31AC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Mentors, </w:t>
      </w:r>
      <w:r w:rsidR="00A31ACD" w:rsidRPr="00941899">
        <w:rPr>
          <w:color w:val="000000" w:themeColor="text1"/>
        </w:rPr>
        <w:t>advisors, and coaching</w:t>
      </w:r>
    </w:p>
    <w:p w14:paraId="258B5D83" w14:textId="77777777" w:rsidR="00A31ACD" w:rsidRPr="00941899" w:rsidRDefault="00A31ACD" w:rsidP="00A31AC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1899">
        <w:rPr>
          <w:color w:val="000000" w:themeColor="text1"/>
        </w:rPr>
        <w:t>A</w:t>
      </w:r>
      <w:r w:rsidR="00952B16" w:rsidRPr="00941899">
        <w:rPr>
          <w:color w:val="000000" w:themeColor="text1"/>
        </w:rPr>
        <w:t xml:space="preserve"> </w:t>
      </w:r>
      <w:r w:rsidRPr="00941899">
        <w:rPr>
          <w:color w:val="000000" w:themeColor="text1"/>
        </w:rPr>
        <w:t>leadership development program</w:t>
      </w:r>
    </w:p>
    <w:p w14:paraId="6E8F3990" w14:textId="77777777" w:rsidR="00A31ACD" w:rsidRPr="00941899" w:rsidRDefault="00A31ACD" w:rsidP="00A31ACD">
      <w:pPr>
        <w:rPr>
          <w:color w:val="000000" w:themeColor="text1"/>
        </w:rPr>
      </w:pPr>
    </w:p>
    <w:p w14:paraId="07A03464" w14:textId="77777777" w:rsidR="00A31ACD" w:rsidRPr="00941899" w:rsidRDefault="00A31ACD" w:rsidP="00A31ACD">
      <w:pPr>
        <w:rPr>
          <w:color w:val="000000" w:themeColor="text1"/>
        </w:rPr>
      </w:pPr>
      <w:r w:rsidRPr="00941899">
        <w:rPr>
          <w:color w:val="000000" w:themeColor="text1"/>
        </w:rPr>
        <w:t xml:space="preserve">Up to </w:t>
      </w:r>
      <w:r w:rsidR="00040396">
        <w:rPr>
          <w:color w:val="000000" w:themeColor="text1"/>
        </w:rPr>
        <w:t>1</w:t>
      </w:r>
      <w:r w:rsidRPr="00941899">
        <w:rPr>
          <w:color w:val="000000" w:themeColor="text1"/>
        </w:rPr>
        <w:t xml:space="preserve">30 scholarships </w:t>
      </w:r>
      <w:r w:rsidR="00040396">
        <w:rPr>
          <w:color w:val="000000" w:themeColor="text1"/>
        </w:rPr>
        <w:t>and awards will be offered annually for admission the following year.</w:t>
      </w:r>
      <w:r w:rsidR="00F571D4" w:rsidRPr="00941899">
        <w:rPr>
          <w:color w:val="000000" w:themeColor="text1"/>
        </w:rPr>
        <w:t xml:space="preserve"> Two-thirds of the scholarships are available for Canadian students, and one-third are for international students in Canada and abroad.</w:t>
      </w:r>
    </w:p>
    <w:p w14:paraId="2806832C" w14:textId="77777777" w:rsidR="00F571D4" w:rsidRPr="00941899" w:rsidRDefault="00F571D4" w:rsidP="00A31ACD">
      <w:pPr>
        <w:rPr>
          <w:color w:val="000000" w:themeColor="text1"/>
        </w:rPr>
      </w:pPr>
    </w:p>
    <w:p w14:paraId="1CE2F438" w14:textId="77777777" w:rsidR="00F571D4" w:rsidRPr="00941899" w:rsidRDefault="00F571D4" w:rsidP="00A31ACD">
      <w:pPr>
        <w:rPr>
          <w:color w:val="000000" w:themeColor="text1"/>
        </w:rPr>
      </w:pPr>
      <w:r w:rsidRPr="00941899">
        <w:rPr>
          <w:color w:val="000000" w:themeColor="text1"/>
        </w:rPr>
        <w:t>CRITERIA:</w:t>
      </w:r>
    </w:p>
    <w:p w14:paraId="49BFDBE3" w14:textId="77777777" w:rsidR="00F571D4" w:rsidRPr="00941899" w:rsidRDefault="00F571D4" w:rsidP="00A31ACD">
      <w:pPr>
        <w:rPr>
          <w:color w:val="000000" w:themeColor="text1"/>
        </w:rPr>
      </w:pPr>
      <w:r w:rsidRPr="00941899">
        <w:rPr>
          <w:color w:val="000000" w:themeColor="text1"/>
        </w:rPr>
        <w:t>Character, community engagement, leadership potential, entrepreneurial spirit, academic strength, and intellectual curiosity.</w:t>
      </w:r>
    </w:p>
    <w:p w14:paraId="6063819C" w14:textId="77777777" w:rsidR="00A31ACD" w:rsidRPr="00941899" w:rsidRDefault="00A31ACD" w:rsidP="00A31ACD">
      <w:pPr>
        <w:rPr>
          <w:color w:val="000000" w:themeColor="text1"/>
        </w:rPr>
      </w:pPr>
    </w:p>
    <w:p w14:paraId="647017F5" w14:textId="77777777" w:rsidR="00A31ACD" w:rsidRPr="00941899" w:rsidRDefault="00A31ACD" w:rsidP="00A31ACD">
      <w:pPr>
        <w:rPr>
          <w:color w:val="000000" w:themeColor="text1"/>
        </w:rPr>
      </w:pPr>
      <w:r w:rsidRPr="00941899">
        <w:rPr>
          <w:color w:val="000000" w:themeColor="text1"/>
        </w:rPr>
        <w:t>TIMELINE:</w:t>
      </w:r>
    </w:p>
    <w:p w14:paraId="3B540D7D" w14:textId="77777777" w:rsidR="00A31ACD" w:rsidRPr="00941899" w:rsidRDefault="004B4405" w:rsidP="00A31ACD">
      <w:pPr>
        <w:rPr>
          <w:color w:val="000000" w:themeColor="text1"/>
        </w:rPr>
      </w:pPr>
      <w:r w:rsidRPr="00941899">
        <w:rPr>
          <w:color w:val="000000" w:themeColor="text1"/>
        </w:rPr>
        <w:t>Applications will open in June 202</w:t>
      </w:r>
      <w:r w:rsidR="00BF7023">
        <w:rPr>
          <w:color w:val="000000" w:themeColor="text1"/>
        </w:rPr>
        <w:t>4</w:t>
      </w:r>
      <w:r w:rsidR="00A31ACD" w:rsidRPr="00941899">
        <w:rPr>
          <w:color w:val="000000" w:themeColor="text1"/>
        </w:rPr>
        <w:t xml:space="preserve"> for </w:t>
      </w:r>
      <w:r w:rsidRPr="00941899">
        <w:rPr>
          <w:color w:val="000000" w:themeColor="text1"/>
        </w:rPr>
        <w:t>September</w:t>
      </w:r>
      <w:r w:rsidR="0069151F" w:rsidRPr="00941899">
        <w:rPr>
          <w:color w:val="000000" w:themeColor="text1"/>
        </w:rPr>
        <w:t xml:space="preserve"> </w:t>
      </w:r>
      <w:r w:rsidR="00A31ACD" w:rsidRPr="00941899">
        <w:rPr>
          <w:color w:val="000000" w:themeColor="text1"/>
        </w:rPr>
        <w:t>202</w:t>
      </w:r>
      <w:r w:rsidR="00BF7023">
        <w:rPr>
          <w:color w:val="000000" w:themeColor="text1"/>
        </w:rPr>
        <w:t>5</w:t>
      </w:r>
      <w:r w:rsidR="00A31ACD" w:rsidRPr="00941899">
        <w:rPr>
          <w:color w:val="000000" w:themeColor="text1"/>
        </w:rPr>
        <w:t xml:space="preserve"> admission.</w:t>
      </w:r>
    </w:p>
    <w:p w14:paraId="22963513" w14:textId="77777777" w:rsidR="00A31ACD" w:rsidRPr="00BF7023" w:rsidRDefault="00A31ACD" w:rsidP="00A31ACD">
      <w:pPr>
        <w:rPr>
          <w:color w:val="000000" w:themeColor="text1"/>
        </w:rPr>
      </w:pPr>
    </w:p>
    <w:p w14:paraId="777EEA5F" w14:textId="77777777" w:rsidR="00A31ACD" w:rsidRDefault="00A31ACD" w:rsidP="00A31ACD">
      <w:pPr>
        <w:rPr>
          <w:color w:val="000000" w:themeColor="text1"/>
        </w:rPr>
      </w:pPr>
      <w:r w:rsidRPr="00941899">
        <w:rPr>
          <w:color w:val="000000" w:themeColor="text1"/>
        </w:rPr>
        <w:t>INFORMATION</w:t>
      </w:r>
      <w:r w:rsidR="00952B16" w:rsidRPr="00941899">
        <w:rPr>
          <w:color w:val="000000" w:themeColor="text1"/>
        </w:rPr>
        <w:t xml:space="preserve"> SESSION</w:t>
      </w:r>
      <w:r w:rsidRPr="00941899">
        <w:rPr>
          <w:color w:val="000000" w:themeColor="text1"/>
        </w:rPr>
        <w:t>:</w:t>
      </w:r>
    </w:p>
    <w:p w14:paraId="5AF241DC" w14:textId="77777777" w:rsidR="00F41BD4" w:rsidRPr="00506377" w:rsidRDefault="00F41BD4" w:rsidP="00A31ACD">
      <w:pPr>
        <w:rPr>
          <w:color w:val="000000" w:themeColor="text1"/>
        </w:rPr>
      </w:pPr>
    </w:p>
    <w:p w14:paraId="6917DCB7" w14:textId="5D18AC43" w:rsidR="00EC2A94" w:rsidRPr="00506377" w:rsidRDefault="00941899" w:rsidP="00F41BD4">
      <w:pPr>
        <w:rPr>
          <w:rFonts w:ascii="Calibri" w:eastAsiaTheme="minorHAnsi" w:hAnsi="Calibri" w:cs="Calibri"/>
          <w:lang w:eastAsia="en-US"/>
        </w:rPr>
      </w:pPr>
      <w:r>
        <w:rPr>
          <w:color w:val="000000" w:themeColor="text1"/>
        </w:rPr>
        <w:t xml:space="preserve">Join us </w:t>
      </w:r>
      <w:r w:rsidR="00E00E8F">
        <w:rPr>
          <w:color w:val="000000" w:themeColor="text1"/>
        </w:rPr>
        <w:t>at</w:t>
      </w:r>
      <w:r>
        <w:rPr>
          <w:color w:val="000000" w:themeColor="text1"/>
        </w:rPr>
        <w:t xml:space="preserve"> </w:t>
      </w:r>
      <w:r w:rsidR="00F41BD4">
        <w:rPr>
          <w:color w:val="000000" w:themeColor="text1"/>
        </w:rPr>
        <w:t xml:space="preserve">the </w:t>
      </w:r>
      <w:r w:rsidR="00E00E8F">
        <w:rPr>
          <w:color w:val="000000" w:themeColor="text1"/>
        </w:rPr>
        <w:t>University</w:t>
      </w:r>
      <w:r w:rsidR="00F41BD4">
        <w:rPr>
          <w:color w:val="000000" w:themeColor="text1"/>
        </w:rPr>
        <w:t xml:space="preserve"> of </w:t>
      </w:r>
      <w:r w:rsidR="00506377">
        <w:rPr>
          <w:color w:val="000000" w:themeColor="text1"/>
        </w:rPr>
        <w:t>Manitoba</w:t>
      </w:r>
      <w:r w:rsidR="00E00E8F">
        <w:rPr>
          <w:color w:val="000000" w:themeColor="text1"/>
        </w:rPr>
        <w:t>,</w:t>
      </w:r>
      <w:r w:rsidR="000E64A1">
        <w:rPr>
          <w:color w:val="000000" w:themeColor="text1"/>
        </w:rPr>
        <w:t xml:space="preserve"> </w:t>
      </w:r>
      <w:r w:rsidR="00506377" w:rsidRPr="00506377">
        <w:rPr>
          <w:rFonts w:eastAsiaTheme="minorHAnsi"/>
          <w:lang w:val="en-US"/>
        </w:rPr>
        <w:t>2</w:t>
      </w:r>
      <w:r w:rsidR="00506377" w:rsidRPr="00506377">
        <w:rPr>
          <w:rFonts w:eastAsiaTheme="minorHAnsi"/>
          <w:vertAlign w:val="superscript"/>
          <w:lang w:val="en-US"/>
        </w:rPr>
        <w:t>nd</w:t>
      </w:r>
      <w:r w:rsidR="00506377" w:rsidRPr="00506377">
        <w:rPr>
          <w:rFonts w:eastAsiaTheme="minorHAnsi"/>
          <w:lang w:val="en-US"/>
        </w:rPr>
        <w:t xml:space="preserve"> Floor, UMSU University Centre </w:t>
      </w:r>
      <w:r w:rsidR="00506377">
        <w:rPr>
          <w:rFonts w:eastAsiaTheme="minorHAnsi"/>
          <w:lang w:val="en-US"/>
        </w:rPr>
        <w:t xml:space="preserve">Building, </w:t>
      </w:r>
      <w:r w:rsidR="00506377" w:rsidRPr="00506377">
        <w:rPr>
          <w:rFonts w:eastAsiaTheme="minorHAnsi"/>
        </w:rPr>
        <w:t>Room 210 M</w:t>
      </w:r>
      <w:r w:rsidR="00506377">
        <w:rPr>
          <w:rFonts w:eastAsiaTheme="minorHAnsi"/>
        </w:rPr>
        <w:t>PR</w:t>
      </w:r>
      <w:r w:rsidR="006C3A89">
        <w:rPr>
          <w:color w:val="000000" w:themeColor="text1"/>
        </w:rPr>
        <w:t>, Winnipeg</w:t>
      </w:r>
      <w:r w:rsidR="00E00E8F">
        <w:rPr>
          <w:color w:val="000000" w:themeColor="text1"/>
        </w:rPr>
        <w:t xml:space="preserve">, </w:t>
      </w:r>
      <w:r w:rsidR="006C3A89" w:rsidRPr="006C3A89">
        <w:rPr>
          <w:color w:val="000000" w:themeColor="text1"/>
        </w:rPr>
        <w:t>MB R3</w:t>
      </w:r>
      <w:r w:rsidR="00506377">
        <w:rPr>
          <w:color w:val="000000" w:themeColor="text1"/>
        </w:rPr>
        <w:t>T</w:t>
      </w:r>
      <w:r w:rsidR="006C3A89" w:rsidRPr="006C3A89">
        <w:rPr>
          <w:color w:val="000000" w:themeColor="text1"/>
        </w:rPr>
        <w:t xml:space="preserve"> 2</w:t>
      </w:r>
      <w:r w:rsidR="00506377">
        <w:rPr>
          <w:color w:val="000000" w:themeColor="text1"/>
        </w:rPr>
        <w:t>N2</w:t>
      </w:r>
      <w:r w:rsidR="00EC2A94">
        <w:rPr>
          <w:color w:val="000000" w:themeColor="text1"/>
        </w:rPr>
        <w:t>,</w:t>
      </w:r>
      <w:r w:rsidR="001267F7">
        <w:rPr>
          <w:color w:val="000000" w:themeColor="text1"/>
        </w:rPr>
        <w:t xml:space="preserve"> </w:t>
      </w:r>
      <w:r>
        <w:rPr>
          <w:color w:val="000000" w:themeColor="text1"/>
        </w:rPr>
        <w:t>for a conversation with</w:t>
      </w:r>
      <w:r w:rsidR="00EC2A94">
        <w:rPr>
          <w:color w:val="000000" w:themeColor="text1"/>
        </w:rPr>
        <w:t xml:space="preserve"> a McCall MacBain Scholarships representative</w:t>
      </w:r>
      <w:r w:rsidR="006C3A89">
        <w:rPr>
          <w:color w:val="000000" w:themeColor="text1"/>
        </w:rPr>
        <w:t>.</w:t>
      </w:r>
    </w:p>
    <w:p w14:paraId="0B6E24D7" w14:textId="77777777" w:rsidR="00F41BD4" w:rsidRPr="005F1F30" w:rsidRDefault="00F41BD4" w:rsidP="00A31ACD">
      <w:pPr>
        <w:rPr>
          <w:color w:val="000000" w:themeColor="text1"/>
        </w:rPr>
      </w:pPr>
    </w:p>
    <w:p w14:paraId="1B87FF95" w14:textId="6C4C59A8" w:rsidR="005F1F30" w:rsidRDefault="00941899" w:rsidP="00A31ACD">
      <w:pPr>
        <w:rPr>
          <w:color w:val="000000" w:themeColor="text1"/>
          <w:lang w:val="es-ES"/>
        </w:rPr>
      </w:pPr>
      <w:r w:rsidRPr="00A10195">
        <w:rPr>
          <w:color w:val="000000" w:themeColor="text1"/>
          <w:lang w:val="es-ES"/>
        </w:rPr>
        <w:t>RSVP:</w:t>
      </w:r>
      <w:r w:rsidR="001267F7">
        <w:rPr>
          <w:color w:val="000000" w:themeColor="text1"/>
          <w:lang w:val="es-ES"/>
        </w:rPr>
        <w:t xml:space="preserve"> </w:t>
      </w:r>
      <w:hyperlink r:id="rId6" w:history="1">
        <w:r w:rsidR="00506377" w:rsidRPr="00740E58">
          <w:rPr>
            <w:rStyle w:val="Hyperlink"/>
            <w:lang w:val="es-ES"/>
          </w:rPr>
          <w:t>https://bit.ly/UM-feb15</w:t>
        </w:r>
      </w:hyperlink>
    </w:p>
    <w:p w14:paraId="3937F07E" w14:textId="77777777" w:rsidR="00506377" w:rsidRDefault="00506377" w:rsidP="00A31ACD">
      <w:pPr>
        <w:rPr>
          <w:color w:val="000000" w:themeColor="text1"/>
          <w:lang w:val="es-ES"/>
        </w:rPr>
      </w:pPr>
    </w:p>
    <w:p w14:paraId="6EE21B01" w14:textId="77777777" w:rsidR="006C3A89" w:rsidRDefault="006C3A89" w:rsidP="00A31ACD">
      <w:pPr>
        <w:rPr>
          <w:color w:val="000000" w:themeColor="text1"/>
          <w:lang w:val="es-ES"/>
        </w:rPr>
      </w:pPr>
    </w:p>
    <w:p w14:paraId="78BA1EE4" w14:textId="77777777" w:rsidR="00EC2A94" w:rsidRDefault="00EC2A94" w:rsidP="00A31ACD">
      <w:pPr>
        <w:rPr>
          <w:color w:val="000000" w:themeColor="text1"/>
          <w:lang w:val="es-ES"/>
        </w:rPr>
      </w:pPr>
    </w:p>
    <w:p w14:paraId="4B64C8CD" w14:textId="77777777" w:rsidR="001267F7" w:rsidRDefault="001267F7" w:rsidP="00A31ACD">
      <w:pPr>
        <w:rPr>
          <w:color w:val="000000" w:themeColor="text1"/>
          <w:lang w:val="es-ES"/>
        </w:rPr>
      </w:pPr>
    </w:p>
    <w:p w14:paraId="747839DC" w14:textId="77777777" w:rsidR="000E64A1" w:rsidRPr="001267F7" w:rsidRDefault="000E64A1" w:rsidP="00A31ACD">
      <w:pPr>
        <w:rPr>
          <w:color w:val="000000" w:themeColor="text1"/>
          <w:lang w:val="es-ES"/>
        </w:rPr>
      </w:pPr>
    </w:p>
    <w:p w14:paraId="4350A183" w14:textId="77777777" w:rsidR="00F41BD4" w:rsidRDefault="00F41BD4" w:rsidP="00A31ACD">
      <w:pPr>
        <w:rPr>
          <w:color w:val="000000" w:themeColor="text1"/>
          <w:lang w:val="es-ES"/>
        </w:rPr>
      </w:pPr>
    </w:p>
    <w:p w14:paraId="0750EA59" w14:textId="77777777" w:rsidR="00E00E8F" w:rsidRPr="00E00E8F" w:rsidRDefault="00E00E8F" w:rsidP="00A31ACD">
      <w:pPr>
        <w:rPr>
          <w:color w:val="000000" w:themeColor="text1"/>
          <w:lang w:val="es-ES"/>
        </w:rPr>
      </w:pPr>
    </w:p>
    <w:p w14:paraId="463AFDF2" w14:textId="77777777" w:rsidR="009A6809" w:rsidRPr="009A6809" w:rsidRDefault="009A6809" w:rsidP="00A31ACD">
      <w:pPr>
        <w:rPr>
          <w:lang w:val="es-ES_tradnl"/>
        </w:rPr>
      </w:pPr>
    </w:p>
    <w:p w14:paraId="602D0DCB" w14:textId="77777777" w:rsidR="0034637E" w:rsidRPr="005F1F30" w:rsidRDefault="0034637E" w:rsidP="00A31ACD">
      <w:pPr>
        <w:rPr>
          <w:lang w:val="es-ES_tradnl"/>
        </w:rPr>
      </w:pPr>
    </w:p>
    <w:p w14:paraId="3B771FA1" w14:textId="77777777" w:rsidR="00130DC3" w:rsidRPr="009A6809" w:rsidRDefault="00130DC3" w:rsidP="00A31ACD">
      <w:pPr>
        <w:rPr>
          <w:color w:val="000000" w:themeColor="text1"/>
          <w:lang w:val="es-ES_tradnl"/>
        </w:rPr>
      </w:pPr>
    </w:p>
    <w:sectPr w:rsidR="00130DC3" w:rsidRPr="009A6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73C2955"/>
    <w:multiLevelType w:val="hybridMultilevel"/>
    <w:tmpl w:val="9350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30E55"/>
    <w:multiLevelType w:val="hybridMultilevel"/>
    <w:tmpl w:val="FAAC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00651">
    <w:abstractNumId w:val="0"/>
  </w:num>
  <w:num w:numId="2" w16cid:durableId="115267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94"/>
    <w:rsid w:val="00040396"/>
    <w:rsid w:val="00070321"/>
    <w:rsid w:val="000E64A1"/>
    <w:rsid w:val="001267F7"/>
    <w:rsid w:val="00130DC3"/>
    <w:rsid w:val="001A10AF"/>
    <w:rsid w:val="002017B9"/>
    <w:rsid w:val="00242AC2"/>
    <w:rsid w:val="002B1037"/>
    <w:rsid w:val="00303099"/>
    <w:rsid w:val="0034637E"/>
    <w:rsid w:val="003613BF"/>
    <w:rsid w:val="004B4405"/>
    <w:rsid w:val="00506377"/>
    <w:rsid w:val="005F1F30"/>
    <w:rsid w:val="0069151F"/>
    <w:rsid w:val="00696C19"/>
    <w:rsid w:val="006C3A89"/>
    <w:rsid w:val="007B228F"/>
    <w:rsid w:val="007C0857"/>
    <w:rsid w:val="008F262F"/>
    <w:rsid w:val="00941899"/>
    <w:rsid w:val="00952B16"/>
    <w:rsid w:val="009A6809"/>
    <w:rsid w:val="009B6DD5"/>
    <w:rsid w:val="00A10195"/>
    <w:rsid w:val="00A31ACD"/>
    <w:rsid w:val="00AC03EA"/>
    <w:rsid w:val="00B23AC8"/>
    <w:rsid w:val="00BF7023"/>
    <w:rsid w:val="00C11EE9"/>
    <w:rsid w:val="00E00E8F"/>
    <w:rsid w:val="00E021F9"/>
    <w:rsid w:val="00E06550"/>
    <w:rsid w:val="00EB31C0"/>
    <w:rsid w:val="00EC2A94"/>
    <w:rsid w:val="00F41BD4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D986E"/>
  <w15:chartTrackingRefBased/>
  <w15:docId w15:val="{0699B520-E692-A942-8FC3-02F80F65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CD"/>
    <w:rPr>
      <w:rFonts w:ascii="Arial" w:hAnsi="Arial" w:cs="Arial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A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1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UM-feb15" TargetMode="External"/><Relationship Id="rId5" Type="http://schemas.openxmlformats.org/officeDocument/2006/relationships/hyperlink" Target="https://mccallmacbainscholars.org/program?utm_source=pre-info-sessions&amp;utm_medium=email&amp;utm_campaign=mms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asora/McCall%20MacBain%20Fdn%20Dropbox/Records/2-MMSM/8-%20Marketing,%20Communications,%20Recruitment/3-%20Info%20Sessions/2024%20Invitation%20Materials/CA/McCall%20MacBain%20Scholars%20Information%20Session%20Invitation%20-%20UCalgary%20Feb%2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McCall MacBain Scholars Information Session Invitation - UCalgary Feb 6.dotx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Lorena Sora</cp:lastModifiedBy>
  <cp:revision>3</cp:revision>
  <dcterms:created xsi:type="dcterms:W3CDTF">2024-02-03T05:01:00Z</dcterms:created>
  <dcterms:modified xsi:type="dcterms:W3CDTF">2024-02-03T05:05:00Z</dcterms:modified>
</cp:coreProperties>
</file>