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DC0" w:rsidRDefault="00830DC0" w:rsidP="00830DC0">
      <w:pPr>
        <w:tabs>
          <w:tab w:val="center" w:pos="5040"/>
        </w:tabs>
      </w:pPr>
    </w:p>
    <w:p w:rsidR="00830DC0" w:rsidRDefault="00830DC0"/>
    <w:p w:rsidR="00830DC0" w:rsidRDefault="00830DC0"/>
    <w:p w:rsidR="00830DC0" w:rsidRDefault="00830DC0"/>
    <w:p w:rsidR="0010783D" w:rsidRDefault="0010783D"/>
    <w:p w:rsidR="00F672C5" w:rsidRDefault="00F672C5" w:rsidP="00F672C5">
      <w:r>
        <w:t xml:space="preserve">Dear Sir or Madam, </w:t>
      </w:r>
      <w:r>
        <w:tab/>
      </w:r>
      <w:r>
        <w:tab/>
      </w:r>
      <w:r>
        <w:tab/>
      </w:r>
      <w:r>
        <w:tab/>
      </w:r>
      <w:r>
        <w:tab/>
      </w:r>
      <w:r>
        <w:tab/>
      </w:r>
      <w:r>
        <w:tab/>
        <w:t xml:space="preserve">        </w:t>
      </w:r>
    </w:p>
    <w:p w:rsidR="00F672C5" w:rsidRDefault="00F672C5" w:rsidP="00F672C5"/>
    <w:p w:rsidR="00F672C5" w:rsidRDefault="00F672C5" w:rsidP="00F672C5">
      <w:r>
        <w:t>As occupational therapy researchers at the University of Manitoba, we have identified a need for research on issues that wheelchair and scooter users may face during the winter months in Manitoba.  More specifically, we want to know how wheelchairs and scooters, public spaces and policies, and services support or limit the wheelchair/scooter users’ ability to take part in day-to-day activities in the winter.  We developed this survey to gain more information on these topics, identify potential areas that could be explored further, and to inform future changes.  Your thoughts and experiences will be very helpful.</w:t>
      </w:r>
    </w:p>
    <w:p w:rsidR="00F672C5" w:rsidRDefault="00F672C5" w:rsidP="00F672C5"/>
    <w:p w:rsidR="00F672C5" w:rsidRDefault="00F672C5" w:rsidP="00F672C5">
      <w:r>
        <w:t>There are three ways to answer this “Winter Study” survey:</w:t>
      </w:r>
    </w:p>
    <w:p w:rsidR="00F672C5" w:rsidRDefault="00F672C5" w:rsidP="00F672C5"/>
    <w:p w:rsidR="00F672C5" w:rsidRDefault="00F672C5" w:rsidP="00F672C5">
      <w:pPr>
        <w:numPr>
          <w:ilvl w:val="0"/>
          <w:numId w:val="1"/>
        </w:numPr>
      </w:pPr>
      <w:r w:rsidRPr="009F45B0">
        <w:rPr>
          <w:u w:val="single"/>
        </w:rPr>
        <w:t>On-line</w:t>
      </w:r>
      <w:r>
        <w:t xml:space="preserve">: Go to </w:t>
      </w:r>
      <w:hyperlink r:id="rId7" w:history="1">
        <w:r w:rsidRPr="00757D6F">
          <w:rPr>
            <w:rStyle w:val="Hyperlink"/>
          </w:rPr>
          <w:t>https://www.surveymonkey.com/s/winterresearch</w:t>
        </w:r>
      </w:hyperlink>
      <w:r>
        <w:t xml:space="preserve"> .  This link will automatically send you to the survey on the Survey Monkey™ website, which can be filled out and submitted entirely on-line. </w:t>
      </w:r>
    </w:p>
    <w:p w:rsidR="00F672C5" w:rsidRDefault="00F672C5" w:rsidP="00F672C5">
      <w:pPr>
        <w:ind w:left="360"/>
      </w:pPr>
      <w:r>
        <w:t xml:space="preserve"> </w:t>
      </w:r>
    </w:p>
    <w:p w:rsidR="00F672C5" w:rsidRDefault="00F672C5" w:rsidP="00F672C5">
      <w:pPr>
        <w:numPr>
          <w:ilvl w:val="0"/>
          <w:numId w:val="2"/>
        </w:numPr>
      </w:pPr>
      <w:r w:rsidRPr="009F45B0">
        <w:rPr>
          <w:u w:val="single"/>
        </w:rPr>
        <w:t>Paper copy</w:t>
      </w:r>
      <w:r>
        <w:t xml:space="preserve">: Send an e-mail with subject line “Winter Study” to </w:t>
      </w:r>
      <w:hyperlink r:id="rId8" w:history="1">
        <w:proofErr w:type="gramStart"/>
        <w:r w:rsidRPr="009E5F05">
          <w:rPr>
            <w:rStyle w:val="Hyperlink"/>
          </w:rPr>
          <w:t>winterweather.research@gmail.com</w:t>
        </w:r>
      </w:hyperlink>
      <w:r w:rsidR="009969F3">
        <w:t>,</w:t>
      </w:r>
      <w:proofErr w:type="gramEnd"/>
      <w:r w:rsidR="009969F3">
        <w:t xml:space="preserve"> or phone (204) 977-5617</w:t>
      </w:r>
      <w:r>
        <w:t xml:space="preserve"> and leave a message with your mailing address.  We will send a paper copy to you in the mail.</w:t>
      </w:r>
    </w:p>
    <w:p w:rsidR="00F672C5" w:rsidRDefault="00F672C5" w:rsidP="00F672C5">
      <w:pPr>
        <w:ind w:left="360"/>
      </w:pPr>
    </w:p>
    <w:p w:rsidR="00F672C5" w:rsidRDefault="00F672C5" w:rsidP="00F672C5">
      <w:pPr>
        <w:numPr>
          <w:ilvl w:val="0"/>
          <w:numId w:val="3"/>
        </w:numPr>
      </w:pPr>
      <w:r>
        <w:rPr>
          <w:u w:val="single"/>
        </w:rPr>
        <w:t>Survey</w:t>
      </w:r>
      <w:r w:rsidRPr="009F45B0">
        <w:rPr>
          <w:u w:val="single"/>
        </w:rPr>
        <w:t xml:space="preserve"> by telephone</w:t>
      </w:r>
      <w:r>
        <w:t xml:space="preserve">: Send an e-mail with subject line “Winter Study” to </w:t>
      </w:r>
      <w:hyperlink r:id="rId9" w:history="1">
        <w:proofErr w:type="gramStart"/>
        <w:r w:rsidRPr="009E5F05">
          <w:rPr>
            <w:rStyle w:val="Hyperlink"/>
          </w:rPr>
          <w:t>winterweather.research@gmail.com</w:t>
        </w:r>
      </w:hyperlink>
      <w:r w:rsidR="009969F3">
        <w:t>,</w:t>
      </w:r>
      <w:proofErr w:type="gramEnd"/>
      <w:r w:rsidR="009969F3">
        <w:t xml:space="preserve"> or phone (204) 977-5617</w:t>
      </w:r>
      <w:r>
        <w:t xml:space="preserve"> and leave a message with your telephone number and a good time to phone you. We will phone you to do the survey over the phone. </w:t>
      </w:r>
    </w:p>
    <w:p w:rsidR="00F672C5" w:rsidRDefault="00F672C5" w:rsidP="00F672C5"/>
    <w:p w:rsidR="00F672C5" w:rsidRDefault="00F672C5" w:rsidP="00F672C5">
      <w:pPr>
        <w:jc w:val="center"/>
        <w:outlineLvl w:val="0"/>
      </w:pPr>
      <w:r>
        <w:t>This survey should take about 35-40 minutes to complete.</w:t>
      </w:r>
    </w:p>
    <w:p w:rsidR="00F672C5" w:rsidRDefault="00F672C5" w:rsidP="00F672C5"/>
    <w:p w:rsidR="00F672C5" w:rsidRDefault="00F672C5" w:rsidP="00F672C5"/>
    <w:p w:rsidR="00F672C5" w:rsidRDefault="00F672C5" w:rsidP="00F672C5">
      <w:pPr>
        <w:contextualSpacing/>
      </w:pPr>
      <w:r>
        <w:t>The survey will be available until May 1, 2012.</w:t>
      </w:r>
      <w:r w:rsidRPr="0055457D">
        <w:t xml:space="preserve">  If you have any </w:t>
      </w:r>
      <w:r>
        <w:t xml:space="preserve">questions about the study, or have </w:t>
      </w:r>
      <w:r w:rsidRPr="0055457D">
        <w:t xml:space="preserve">difficulties completing the </w:t>
      </w:r>
      <w:r>
        <w:t>survey</w:t>
      </w:r>
      <w:r w:rsidRPr="0055457D">
        <w:t xml:space="preserve">, please contact the </w:t>
      </w:r>
      <w:r>
        <w:t>principal</w:t>
      </w:r>
      <w:r w:rsidRPr="0055457D">
        <w:t xml:space="preserve"> investigator, </w:t>
      </w:r>
      <w:r>
        <w:t xml:space="preserve">Jacquie </w:t>
      </w:r>
      <w:proofErr w:type="spellStart"/>
      <w:r>
        <w:t>Ripat</w:t>
      </w:r>
      <w:proofErr w:type="spellEnd"/>
      <w:r>
        <w:t>,</w:t>
      </w:r>
      <w:r w:rsidRPr="0055457D">
        <w:t xml:space="preserve"> at </w:t>
      </w:r>
      <w:r w:rsidR="009969F3">
        <w:t>(204) 789-3303</w:t>
      </w:r>
      <w:r w:rsidRPr="0055457D">
        <w:t>.</w:t>
      </w:r>
    </w:p>
    <w:p w:rsidR="00F672C5" w:rsidRDefault="00F672C5" w:rsidP="00F672C5">
      <w:pPr>
        <w:contextualSpacing/>
      </w:pPr>
    </w:p>
    <w:p w:rsidR="00F672C5" w:rsidRDefault="00F672C5" w:rsidP="00F672C5">
      <w:pPr>
        <w:contextualSpacing/>
        <w:outlineLvl w:val="0"/>
      </w:pPr>
      <w:r>
        <w:t>Thank you for your time and interest in our study.</w:t>
      </w:r>
    </w:p>
    <w:p w:rsidR="00F672C5" w:rsidRDefault="00F672C5" w:rsidP="00F672C5">
      <w:pPr>
        <w:contextualSpacing/>
      </w:pPr>
    </w:p>
    <w:p w:rsidR="00F672C5" w:rsidRDefault="00F672C5" w:rsidP="00F672C5">
      <w:pPr>
        <w:contextualSpacing/>
      </w:pPr>
      <w:r>
        <w:t xml:space="preserve">Sincerely, </w:t>
      </w:r>
    </w:p>
    <w:p w:rsidR="00F672C5" w:rsidRDefault="00F672C5" w:rsidP="00F672C5">
      <w:pPr>
        <w:contextualSpacing/>
      </w:pPr>
    </w:p>
    <w:p w:rsidR="00F672C5" w:rsidRDefault="00F672C5" w:rsidP="00F672C5">
      <w:pPr>
        <w:contextualSpacing/>
      </w:pPr>
    </w:p>
    <w:p w:rsidR="00F672C5" w:rsidRDefault="00F672C5" w:rsidP="00F672C5">
      <w:pPr>
        <w:contextualSpacing/>
      </w:pPr>
    </w:p>
    <w:p w:rsidR="00F672C5" w:rsidRDefault="00F672C5" w:rsidP="00F672C5">
      <w:pPr>
        <w:contextualSpacing/>
      </w:pPr>
      <w:r>
        <w:t xml:space="preserve">Jacquie </w:t>
      </w:r>
      <w:proofErr w:type="spellStart"/>
      <w:r>
        <w:t>Ripat</w:t>
      </w:r>
      <w:proofErr w:type="spellEnd"/>
      <w:r>
        <w:tab/>
      </w:r>
      <w:r>
        <w:tab/>
      </w:r>
      <w:r>
        <w:tab/>
      </w:r>
      <w:r>
        <w:tab/>
      </w:r>
      <w:r>
        <w:tab/>
        <w:t>Pam Whaley</w:t>
      </w:r>
    </w:p>
    <w:p w:rsidR="00F672C5" w:rsidRDefault="00F672C5" w:rsidP="00F672C5">
      <w:pPr>
        <w:contextualSpacing/>
      </w:pPr>
      <w:r>
        <w:t>Associate Professor</w:t>
      </w:r>
      <w:r>
        <w:tab/>
      </w:r>
      <w:r>
        <w:tab/>
      </w:r>
      <w:r>
        <w:tab/>
      </w:r>
      <w:r>
        <w:tab/>
        <w:t>Research Coordinator</w:t>
      </w:r>
    </w:p>
    <w:p w:rsidR="0010783D" w:rsidRDefault="00F672C5">
      <w:pPr>
        <w:contextualSpacing/>
      </w:pPr>
      <w:r>
        <w:t>University of Manitoba</w:t>
      </w:r>
      <w:r>
        <w:tab/>
      </w:r>
      <w:r>
        <w:tab/>
      </w:r>
      <w:r>
        <w:tab/>
        <w:t>University of Manitoba</w:t>
      </w:r>
    </w:p>
    <w:sectPr w:rsidR="0010783D" w:rsidSect="00C83376">
      <w:headerReference w:type="default" r:id="rId10"/>
      <w:footerReference w:type="default" r:id="rId11"/>
      <w:type w:val="continuous"/>
      <w:pgSz w:w="12240" w:h="15840" w:code="1"/>
      <w:pgMar w:top="1440" w:right="1080" w:bottom="1440" w:left="108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2F28" w:rsidRDefault="00D32F28">
      <w:r>
        <w:separator/>
      </w:r>
    </w:p>
  </w:endnote>
  <w:endnote w:type="continuationSeparator" w:id="0">
    <w:p w:rsidR="00D32F28" w:rsidRDefault="00D32F2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83D" w:rsidRPr="001B663F" w:rsidRDefault="008139B0" w:rsidP="001B663F">
    <w:pPr>
      <w:pStyle w:val="Footer"/>
      <w:jc w:val="center"/>
      <w:rPr>
        <w:sz w:val="20"/>
        <w:szCs w:val="20"/>
      </w:rPr>
    </w:pPr>
    <w:r>
      <w:rPr>
        <w:noProof/>
        <w:sz w:val="20"/>
        <w:szCs w:val="20"/>
        <w:lang w:val="en-CA" w:eastAsia="en-CA"/>
      </w:rPr>
      <w:drawing>
        <wp:anchor distT="0" distB="0" distL="114300" distR="114300" simplePos="0" relativeHeight="251660288" behindDoc="0" locked="0" layoutInCell="1" allowOverlap="1">
          <wp:simplePos x="0" y="0"/>
          <wp:positionH relativeFrom="page">
            <wp:posOffset>6858000</wp:posOffset>
          </wp:positionH>
          <wp:positionV relativeFrom="page">
            <wp:posOffset>8823960</wp:posOffset>
          </wp:positionV>
          <wp:extent cx="647700" cy="647700"/>
          <wp:effectExtent l="19050" t="0" r="0" b="0"/>
          <wp:wrapSquare wrapText="bothSides"/>
          <wp:docPr id="19" name="Picture 19" descr="SMRlogo p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MRlogo pms"/>
                  <pic:cNvPicPr>
                    <a:picLocks noChangeAspect="1" noChangeArrowheads="1"/>
                  </pic:cNvPicPr>
                </pic:nvPicPr>
                <pic:blipFill>
                  <a:blip r:embed="rId1"/>
                  <a:srcRect/>
                  <a:stretch>
                    <a:fillRect/>
                  </a:stretch>
                </pic:blipFill>
                <pic:spPr bwMode="auto">
                  <a:xfrm>
                    <a:off x="0" y="0"/>
                    <a:ext cx="647700" cy="647700"/>
                  </a:xfrm>
                  <a:prstGeom prst="rect">
                    <a:avLst/>
                  </a:prstGeom>
                  <a:noFill/>
                  <a:ln w="9525">
                    <a:noFill/>
                    <a:miter lim="800000"/>
                    <a:headEnd/>
                    <a:tailEnd/>
                  </a:ln>
                </pic:spPr>
              </pic:pic>
            </a:graphicData>
          </a:graphic>
        </wp:anchor>
      </w:drawing>
    </w:r>
    <w:proofErr w:type="gramStart"/>
    <w:r w:rsidR="0010783D" w:rsidRPr="001B663F">
      <w:rPr>
        <w:sz w:val="20"/>
        <w:szCs w:val="20"/>
      </w:rPr>
      <w:t>umanitoba.ca/</w:t>
    </w:r>
    <w:proofErr w:type="spellStart"/>
    <w:r w:rsidR="0010783D" w:rsidRPr="001B663F">
      <w:rPr>
        <w:sz w:val="20"/>
        <w:szCs w:val="20"/>
      </w:rPr>
      <w:t>medrehab</w:t>
    </w:r>
    <w:proofErr w:type="spellEnd"/>
    <w:proofErr w:type="gramEnd"/>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2F28" w:rsidRDefault="00D32F28">
      <w:r>
        <w:separator/>
      </w:r>
    </w:p>
  </w:footnote>
  <w:footnote w:type="continuationSeparator" w:id="0">
    <w:p w:rsidR="00D32F28" w:rsidRDefault="00D32F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83D" w:rsidRDefault="002D5145">
    <w:pPr>
      <w:pStyle w:val="Header"/>
    </w:pPr>
    <w:r w:rsidRPr="002D5145">
      <w:rPr>
        <w:noProof/>
      </w:rPr>
      <w:pict>
        <v:shapetype id="_x0000_t202" coordsize="21600,21600" o:spt="202" path="m,l,21600r21600,l21600,xe">
          <v:stroke joinstyle="miter"/>
          <v:path gradientshapeok="t" o:connecttype="rect"/>
        </v:shapetype>
        <v:shape id="_x0000_s2059" type="#_x0000_t202" style="position:absolute;margin-left:372pt;margin-top:29.5pt;width:150pt;height:90pt;z-index:251658240" stroked="f">
          <v:textbox style="mso-next-textbox:#_x0000_s2059">
            <w:txbxContent>
              <w:p w:rsidR="0010783D" w:rsidRDefault="0010783D">
                <w:pPr>
                  <w:rPr>
                    <w:sz w:val="18"/>
                    <w:szCs w:val="18"/>
                  </w:rPr>
                </w:pPr>
                <w:smartTag w:uri="urn:schemas-microsoft-com:office:smarttags" w:element="Street">
                  <w:smartTag w:uri="urn:schemas-microsoft-com:office:smarttags" w:element="address">
                    <w:r w:rsidRPr="00E82EF1">
                      <w:rPr>
                        <w:sz w:val="18"/>
                        <w:szCs w:val="18"/>
                      </w:rPr>
                      <w:t>R106-771 McDermot Ave.</w:t>
                    </w:r>
                  </w:smartTag>
                </w:smartTag>
              </w:p>
              <w:p w:rsidR="0010783D" w:rsidRDefault="0010783D">
                <w:pPr>
                  <w:rPr>
                    <w:sz w:val="18"/>
                    <w:szCs w:val="18"/>
                  </w:rPr>
                </w:pPr>
                <w:proofErr w:type="spellStart"/>
                <w:smartTag w:uri="urn:schemas-microsoft-com:office:smarttags" w:element="place">
                  <w:smartTag w:uri="urn:schemas-microsoft-com:office:smarttags" w:element="City">
                    <w:r>
                      <w:rPr>
                        <w:sz w:val="18"/>
                        <w:szCs w:val="18"/>
                      </w:rPr>
                      <w:t>Wpg</w:t>
                    </w:r>
                    <w:proofErr w:type="spellEnd"/>
                    <w:r>
                      <w:rPr>
                        <w:sz w:val="18"/>
                        <w:szCs w:val="18"/>
                      </w:rPr>
                      <w:t>.</w:t>
                    </w:r>
                  </w:smartTag>
                  <w:r>
                    <w:rPr>
                      <w:sz w:val="18"/>
                      <w:szCs w:val="18"/>
                    </w:rPr>
                    <w:t xml:space="preserve"> </w:t>
                  </w:r>
                  <w:smartTag w:uri="urn:schemas-microsoft-com:office:smarttags" w:element="State">
                    <w:r>
                      <w:rPr>
                        <w:sz w:val="18"/>
                        <w:szCs w:val="18"/>
                      </w:rPr>
                      <w:t>MB</w:t>
                    </w:r>
                  </w:smartTag>
                  <w:r>
                    <w:rPr>
                      <w:sz w:val="18"/>
                      <w:szCs w:val="18"/>
                    </w:rPr>
                    <w:t xml:space="preserve"> </w:t>
                  </w:r>
                  <w:smartTag w:uri="urn:schemas-microsoft-com:office:smarttags" w:element="PostalCode">
                    <w:r>
                      <w:rPr>
                        <w:sz w:val="18"/>
                        <w:szCs w:val="18"/>
                      </w:rPr>
                      <w:t>R3E 0T6</w:t>
                    </w:r>
                  </w:smartTag>
                </w:smartTag>
              </w:p>
              <w:p w:rsidR="0010783D" w:rsidRDefault="0010783D">
                <w:pPr>
                  <w:rPr>
                    <w:sz w:val="18"/>
                    <w:szCs w:val="18"/>
                  </w:rPr>
                </w:pPr>
                <w:r>
                  <w:rPr>
                    <w:sz w:val="18"/>
                    <w:szCs w:val="18"/>
                  </w:rPr>
                  <w:t>Telephone (204) 789-3897</w:t>
                </w:r>
              </w:p>
              <w:p w:rsidR="0010783D" w:rsidRDefault="0010783D">
                <w:pPr>
                  <w:rPr>
                    <w:sz w:val="18"/>
                    <w:szCs w:val="18"/>
                  </w:rPr>
                </w:pPr>
                <w:r>
                  <w:rPr>
                    <w:sz w:val="18"/>
                    <w:szCs w:val="18"/>
                  </w:rPr>
                  <w:t>Fax (204) 789-3927</w:t>
                </w:r>
              </w:p>
              <w:p w:rsidR="0010783D" w:rsidRPr="00E82EF1" w:rsidRDefault="0010783D">
                <w:pPr>
                  <w:rPr>
                    <w:sz w:val="4"/>
                    <w:szCs w:val="4"/>
                  </w:rPr>
                </w:pPr>
              </w:p>
              <w:p w:rsidR="0010783D" w:rsidRDefault="0010783D">
                <w:pPr>
                  <w:rPr>
                    <w:sz w:val="18"/>
                    <w:szCs w:val="18"/>
                  </w:rPr>
                </w:pPr>
                <w:r>
                  <w:rPr>
                    <w:sz w:val="18"/>
                    <w:szCs w:val="18"/>
                  </w:rPr>
                  <w:t>Department of Occupational Therapy</w:t>
                </w:r>
              </w:p>
              <w:p w:rsidR="0010783D" w:rsidRDefault="0010783D">
                <w:pPr>
                  <w:rPr>
                    <w:sz w:val="18"/>
                    <w:szCs w:val="18"/>
                  </w:rPr>
                </w:pPr>
                <w:r>
                  <w:rPr>
                    <w:sz w:val="18"/>
                    <w:szCs w:val="18"/>
                  </w:rPr>
                  <w:t>Department of Physical Therapy</w:t>
                </w:r>
              </w:p>
              <w:p w:rsidR="0010783D" w:rsidRPr="00E82EF1" w:rsidRDefault="0010783D">
                <w:pPr>
                  <w:rPr>
                    <w:sz w:val="18"/>
                    <w:szCs w:val="18"/>
                  </w:rPr>
                </w:pPr>
                <w:r>
                  <w:rPr>
                    <w:sz w:val="18"/>
                    <w:szCs w:val="18"/>
                  </w:rPr>
                  <w:t>Department of Respiratory Therapy</w:t>
                </w:r>
              </w:p>
            </w:txbxContent>
          </v:textbox>
        </v:shape>
      </w:pict>
    </w:r>
    <w:r w:rsidRPr="002D5145">
      <w:rPr>
        <w:noProof/>
      </w:rPr>
      <w:pict>
        <v:line id="_x0000_s2066" style="position:absolute;z-index:251659264" from="372pt,38.5pt" to="372pt,101.5pt"/>
      </w:pict>
    </w:r>
    <w:r w:rsidRPr="002D5145">
      <w:rPr>
        <w:noProof/>
      </w:rPr>
      <w:pict>
        <v:line id="_x0000_s2056" style="position:absolute;z-index:251657216" from="102pt,83.5pt" to="102pt,101.5pt"/>
      </w:pict>
    </w:r>
    <w:r w:rsidRPr="002D5145">
      <w:rPr>
        <w:noProof/>
      </w:rPr>
      <w:pict>
        <v:shape id="_x0000_s2051" type="#_x0000_t202" style="position:absolute;margin-left:102pt;margin-top:74.5pt;width:264pt;height:45pt;z-index:251656192" stroked="f">
          <v:textbox style="mso-next-textbox:#_x0000_s2051">
            <w:txbxContent>
              <w:p w:rsidR="0010783D" w:rsidRPr="00830DC0" w:rsidRDefault="0010783D" w:rsidP="0010438E">
                <w:pPr>
                  <w:tabs>
                    <w:tab w:val="center" w:pos="5040"/>
                    <w:tab w:val="center" w:pos="9240"/>
                  </w:tabs>
                  <w:jc w:val="center"/>
                  <w:rPr>
                    <w:rFonts w:ascii="Calisto MT" w:hAnsi="Calisto MT"/>
                    <w:sz w:val="28"/>
                    <w:szCs w:val="28"/>
                  </w:rPr>
                </w:pPr>
                <w:r>
                  <w:rPr>
                    <w:rFonts w:ascii="Calisto MT" w:hAnsi="Calisto MT"/>
                    <w:sz w:val="28"/>
                    <w:szCs w:val="28"/>
                  </w:rPr>
                  <w:t>Faculty of Medicine</w:t>
                </w:r>
              </w:p>
              <w:p w:rsidR="0010783D" w:rsidRPr="00E82EF1" w:rsidRDefault="0010783D" w:rsidP="0010438E">
                <w:pPr>
                  <w:jc w:val="center"/>
                  <w:rPr>
                    <w:sz w:val="26"/>
                    <w:szCs w:val="26"/>
                  </w:rPr>
                </w:pPr>
                <w:smartTag w:uri="urn:schemas-microsoft-com:office:smarttags" w:element="place">
                  <w:smartTag w:uri="urn:schemas-microsoft-com:office:smarttags" w:element="PlaceType">
                    <w:r w:rsidRPr="00E82EF1">
                      <w:rPr>
                        <w:sz w:val="26"/>
                        <w:szCs w:val="26"/>
                      </w:rPr>
                      <w:t>School</w:t>
                    </w:r>
                  </w:smartTag>
                  <w:r w:rsidRPr="00E82EF1">
                    <w:rPr>
                      <w:sz w:val="26"/>
                      <w:szCs w:val="26"/>
                    </w:rPr>
                    <w:t xml:space="preserve"> of </w:t>
                  </w:r>
                  <w:smartTag w:uri="urn:schemas-microsoft-com:office:smarttags" w:element="PlaceName">
                    <w:r w:rsidRPr="00E82EF1">
                      <w:rPr>
                        <w:sz w:val="26"/>
                        <w:szCs w:val="26"/>
                      </w:rPr>
                      <w:t>Medical</w:t>
                    </w:r>
                  </w:smartTag>
                </w:smartTag>
                <w:r w:rsidRPr="00E82EF1">
                  <w:rPr>
                    <w:sz w:val="26"/>
                    <w:szCs w:val="26"/>
                  </w:rPr>
                  <w:t xml:space="preserve"> Rehabilitation</w:t>
                </w:r>
              </w:p>
              <w:p w:rsidR="0010783D" w:rsidRPr="00E82EF1" w:rsidRDefault="0010783D"/>
            </w:txbxContent>
          </v:textbox>
        </v:shape>
      </w:pict>
    </w:r>
    <w:r w:rsidR="008139B0">
      <w:rPr>
        <w:noProof/>
        <w:lang w:val="en-CA" w:eastAsia="en-CA"/>
      </w:rPr>
      <w:drawing>
        <wp:anchor distT="0" distB="0" distL="114300" distR="114300" simplePos="0" relativeHeight="251655168" behindDoc="0" locked="0" layoutInCell="1" allowOverlap="1">
          <wp:simplePos x="0" y="0"/>
          <wp:positionH relativeFrom="column">
            <wp:posOffset>-533400</wp:posOffset>
          </wp:positionH>
          <wp:positionV relativeFrom="paragraph">
            <wp:posOffset>-196850</wp:posOffset>
          </wp:positionV>
          <wp:extent cx="1676400" cy="1400175"/>
          <wp:effectExtent l="19050" t="0" r="0" b="0"/>
          <wp:wrapSquare wrapText="bothSides"/>
          <wp:docPr id="2" name="Picture 2" descr="colour_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our_vertical"/>
                  <pic:cNvPicPr>
                    <a:picLocks noChangeAspect="1" noChangeArrowheads="1"/>
                  </pic:cNvPicPr>
                </pic:nvPicPr>
                <pic:blipFill>
                  <a:blip r:embed="rId1"/>
                  <a:srcRect/>
                  <a:stretch>
                    <a:fillRect/>
                  </a:stretch>
                </pic:blipFill>
                <pic:spPr bwMode="auto">
                  <a:xfrm>
                    <a:off x="0" y="0"/>
                    <a:ext cx="1676400" cy="140017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90926"/>
    <w:multiLevelType w:val="hybridMultilevel"/>
    <w:tmpl w:val="38C66E76"/>
    <w:lvl w:ilvl="0" w:tplc="04090009">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8A08F1"/>
    <w:multiLevelType w:val="hybridMultilevel"/>
    <w:tmpl w:val="50C649E8"/>
    <w:lvl w:ilvl="0" w:tplc="04090009">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CC51AF2"/>
    <w:multiLevelType w:val="hybridMultilevel"/>
    <w:tmpl w:val="DEA86892"/>
    <w:lvl w:ilvl="0" w:tplc="04090009">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drawingGridHorizontalSpacing w:val="120"/>
  <w:displayHorizontalDrawingGridEvery w:val="2"/>
  <w:displayVerticalDrawingGridEvery w:val="2"/>
  <w:characterSpacingControl w:val="doNotCompress"/>
  <w:hdrShapeDefaults>
    <o:shapedefaults v:ext="edit" spidmax="2068"/>
    <o:shapelayout v:ext="edit">
      <o:idmap v:ext="edit" data="2"/>
    </o:shapelayout>
  </w:hdrShapeDefaults>
  <w:footnotePr>
    <w:footnote w:id="-1"/>
    <w:footnote w:id="0"/>
  </w:footnotePr>
  <w:endnotePr>
    <w:endnote w:id="-1"/>
    <w:endnote w:id="0"/>
  </w:endnotePr>
  <w:compat/>
  <w:rsids>
    <w:rsidRoot w:val="00E82EF1"/>
    <w:rsid w:val="00006973"/>
    <w:rsid w:val="00010B99"/>
    <w:rsid w:val="00010D95"/>
    <w:rsid w:val="00023648"/>
    <w:rsid w:val="00030491"/>
    <w:rsid w:val="000315AC"/>
    <w:rsid w:val="00036E55"/>
    <w:rsid w:val="00037495"/>
    <w:rsid w:val="00057A21"/>
    <w:rsid w:val="00063892"/>
    <w:rsid w:val="00064382"/>
    <w:rsid w:val="00064954"/>
    <w:rsid w:val="000811D6"/>
    <w:rsid w:val="00085C94"/>
    <w:rsid w:val="00087501"/>
    <w:rsid w:val="00090D13"/>
    <w:rsid w:val="000A4B99"/>
    <w:rsid w:val="000B25AF"/>
    <w:rsid w:val="000B33DD"/>
    <w:rsid w:val="000B3682"/>
    <w:rsid w:val="000B7C78"/>
    <w:rsid w:val="000C462E"/>
    <w:rsid w:val="000C5671"/>
    <w:rsid w:val="000D5223"/>
    <w:rsid w:val="000D6A7A"/>
    <w:rsid w:val="000E4257"/>
    <w:rsid w:val="000E7B7D"/>
    <w:rsid w:val="000E7C2E"/>
    <w:rsid w:val="000F53FC"/>
    <w:rsid w:val="00101F63"/>
    <w:rsid w:val="0010438E"/>
    <w:rsid w:val="00104680"/>
    <w:rsid w:val="00105504"/>
    <w:rsid w:val="001069B2"/>
    <w:rsid w:val="00107162"/>
    <w:rsid w:val="0010783D"/>
    <w:rsid w:val="00112828"/>
    <w:rsid w:val="0011447C"/>
    <w:rsid w:val="00116335"/>
    <w:rsid w:val="00116E04"/>
    <w:rsid w:val="00117902"/>
    <w:rsid w:val="00121D12"/>
    <w:rsid w:val="00126F10"/>
    <w:rsid w:val="0013027A"/>
    <w:rsid w:val="00135C75"/>
    <w:rsid w:val="00141D85"/>
    <w:rsid w:val="00142000"/>
    <w:rsid w:val="00146446"/>
    <w:rsid w:val="00152230"/>
    <w:rsid w:val="00155A4D"/>
    <w:rsid w:val="00155BD6"/>
    <w:rsid w:val="001653B8"/>
    <w:rsid w:val="00165CAD"/>
    <w:rsid w:val="0017020E"/>
    <w:rsid w:val="00172109"/>
    <w:rsid w:val="00177EA3"/>
    <w:rsid w:val="0018178F"/>
    <w:rsid w:val="0018246D"/>
    <w:rsid w:val="00184644"/>
    <w:rsid w:val="001868DE"/>
    <w:rsid w:val="00187BF7"/>
    <w:rsid w:val="0019302B"/>
    <w:rsid w:val="00193975"/>
    <w:rsid w:val="00194ABC"/>
    <w:rsid w:val="00195B1F"/>
    <w:rsid w:val="00196961"/>
    <w:rsid w:val="001A52E6"/>
    <w:rsid w:val="001B4748"/>
    <w:rsid w:val="001B663F"/>
    <w:rsid w:val="001C5163"/>
    <w:rsid w:val="001C686B"/>
    <w:rsid w:val="001D4CAC"/>
    <w:rsid w:val="001D4F54"/>
    <w:rsid w:val="001E2F65"/>
    <w:rsid w:val="001E3830"/>
    <w:rsid w:val="001F1D05"/>
    <w:rsid w:val="001F3C03"/>
    <w:rsid w:val="001F6A37"/>
    <w:rsid w:val="002032B7"/>
    <w:rsid w:val="00205E00"/>
    <w:rsid w:val="002101D9"/>
    <w:rsid w:val="002122C5"/>
    <w:rsid w:val="00224CDB"/>
    <w:rsid w:val="00226C05"/>
    <w:rsid w:val="00231A85"/>
    <w:rsid w:val="0024136F"/>
    <w:rsid w:val="0024224F"/>
    <w:rsid w:val="00242D55"/>
    <w:rsid w:val="002433EC"/>
    <w:rsid w:val="002449CC"/>
    <w:rsid w:val="002454C0"/>
    <w:rsid w:val="002524A0"/>
    <w:rsid w:val="002525CA"/>
    <w:rsid w:val="002532A4"/>
    <w:rsid w:val="00255EAD"/>
    <w:rsid w:val="00257291"/>
    <w:rsid w:val="00262B8A"/>
    <w:rsid w:val="002659C5"/>
    <w:rsid w:val="00270C60"/>
    <w:rsid w:val="00273927"/>
    <w:rsid w:val="00290CB0"/>
    <w:rsid w:val="00293D15"/>
    <w:rsid w:val="0029684C"/>
    <w:rsid w:val="00297105"/>
    <w:rsid w:val="002A0A0F"/>
    <w:rsid w:val="002A74CB"/>
    <w:rsid w:val="002B0981"/>
    <w:rsid w:val="002B139D"/>
    <w:rsid w:val="002B297E"/>
    <w:rsid w:val="002C4832"/>
    <w:rsid w:val="002C636E"/>
    <w:rsid w:val="002C672D"/>
    <w:rsid w:val="002D03F8"/>
    <w:rsid w:val="002D1EBF"/>
    <w:rsid w:val="002D239E"/>
    <w:rsid w:val="002D2414"/>
    <w:rsid w:val="002D5145"/>
    <w:rsid w:val="002E2CD4"/>
    <w:rsid w:val="002E38DB"/>
    <w:rsid w:val="002E764D"/>
    <w:rsid w:val="002F3AF8"/>
    <w:rsid w:val="0030056E"/>
    <w:rsid w:val="003067E9"/>
    <w:rsid w:val="00306F05"/>
    <w:rsid w:val="00312280"/>
    <w:rsid w:val="00320462"/>
    <w:rsid w:val="00320EF9"/>
    <w:rsid w:val="0033061D"/>
    <w:rsid w:val="0034188C"/>
    <w:rsid w:val="00343CF6"/>
    <w:rsid w:val="00346A77"/>
    <w:rsid w:val="00352A29"/>
    <w:rsid w:val="00362572"/>
    <w:rsid w:val="003819BE"/>
    <w:rsid w:val="00382605"/>
    <w:rsid w:val="0038341D"/>
    <w:rsid w:val="003838FB"/>
    <w:rsid w:val="003847FB"/>
    <w:rsid w:val="00387A2F"/>
    <w:rsid w:val="00393DE6"/>
    <w:rsid w:val="003A4EF3"/>
    <w:rsid w:val="003A6E11"/>
    <w:rsid w:val="003B15E2"/>
    <w:rsid w:val="003B1F79"/>
    <w:rsid w:val="003B24F2"/>
    <w:rsid w:val="003B35F0"/>
    <w:rsid w:val="003B58E6"/>
    <w:rsid w:val="003C3412"/>
    <w:rsid w:val="003D521F"/>
    <w:rsid w:val="003E64C3"/>
    <w:rsid w:val="003E6CEA"/>
    <w:rsid w:val="003E7458"/>
    <w:rsid w:val="003F0015"/>
    <w:rsid w:val="003F31B4"/>
    <w:rsid w:val="003F4E7A"/>
    <w:rsid w:val="004001DE"/>
    <w:rsid w:val="00404D50"/>
    <w:rsid w:val="00407371"/>
    <w:rsid w:val="004073F8"/>
    <w:rsid w:val="0040748A"/>
    <w:rsid w:val="004219A8"/>
    <w:rsid w:val="004238F9"/>
    <w:rsid w:val="00425873"/>
    <w:rsid w:val="00436263"/>
    <w:rsid w:val="00440F5A"/>
    <w:rsid w:val="00444B2C"/>
    <w:rsid w:val="00454F29"/>
    <w:rsid w:val="00456D5D"/>
    <w:rsid w:val="00457111"/>
    <w:rsid w:val="00463442"/>
    <w:rsid w:val="0046433E"/>
    <w:rsid w:val="00464F9D"/>
    <w:rsid w:val="00465FDB"/>
    <w:rsid w:val="004720FE"/>
    <w:rsid w:val="00472E43"/>
    <w:rsid w:val="00473ADB"/>
    <w:rsid w:val="00473EA0"/>
    <w:rsid w:val="004751E9"/>
    <w:rsid w:val="00476044"/>
    <w:rsid w:val="004761BE"/>
    <w:rsid w:val="00477E03"/>
    <w:rsid w:val="00480896"/>
    <w:rsid w:val="004974F9"/>
    <w:rsid w:val="004976CD"/>
    <w:rsid w:val="004A26D0"/>
    <w:rsid w:val="004A2FBF"/>
    <w:rsid w:val="004A4D47"/>
    <w:rsid w:val="004A6871"/>
    <w:rsid w:val="004B09F2"/>
    <w:rsid w:val="004B119B"/>
    <w:rsid w:val="004B13F3"/>
    <w:rsid w:val="004B2BE9"/>
    <w:rsid w:val="004B3D15"/>
    <w:rsid w:val="004B45F5"/>
    <w:rsid w:val="004B6041"/>
    <w:rsid w:val="004B7F8B"/>
    <w:rsid w:val="004C064C"/>
    <w:rsid w:val="004C3756"/>
    <w:rsid w:val="004C4F9E"/>
    <w:rsid w:val="004D4D9F"/>
    <w:rsid w:val="004E7303"/>
    <w:rsid w:val="004F1D06"/>
    <w:rsid w:val="004F1D45"/>
    <w:rsid w:val="004F27B6"/>
    <w:rsid w:val="004F3517"/>
    <w:rsid w:val="004F5FDB"/>
    <w:rsid w:val="0050482F"/>
    <w:rsid w:val="0050552E"/>
    <w:rsid w:val="005060D1"/>
    <w:rsid w:val="005073D9"/>
    <w:rsid w:val="00515AA8"/>
    <w:rsid w:val="00516475"/>
    <w:rsid w:val="005239AE"/>
    <w:rsid w:val="005421E1"/>
    <w:rsid w:val="00545E40"/>
    <w:rsid w:val="0055083B"/>
    <w:rsid w:val="005549CC"/>
    <w:rsid w:val="00560202"/>
    <w:rsid w:val="0057190F"/>
    <w:rsid w:val="00572C3A"/>
    <w:rsid w:val="0058105F"/>
    <w:rsid w:val="00592629"/>
    <w:rsid w:val="00594505"/>
    <w:rsid w:val="005B0B2A"/>
    <w:rsid w:val="005B0DA3"/>
    <w:rsid w:val="005B6C2D"/>
    <w:rsid w:val="005C046E"/>
    <w:rsid w:val="005C198A"/>
    <w:rsid w:val="005D3CAD"/>
    <w:rsid w:val="005D4523"/>
    <w:rsid w:val="005E2F4F"/>
    <w:rsid w:val="005E588D"/>
    <w:rsid w:val="005F1B1E"/>
    <w:rsid w:val="005F2445"/>
    <w:rsid w:val="00601631"/>
    <w:rsid w:val="00601D8D"/>
    <w:rsid w:val="00604315"/>
    <w:rsid w:val="00605BAC"/>
    <w:rsid w:val="006119C3"/>
    <w:rsid w:val="00622C04"/>
    <w:rsid w:val="00627C83"/>
    <w:rsid w:val="00631B2A"/>
    <w:rsid w:val="0063458F"/>
    <w:rsid w:val="006426E5"/>
    <w:rsid w:val="00643006"/>
    <w:rsid w:val="00643E42"/>
    <w:rsid w:val="006445EA"/>
    <w:rsid w:val="00663B80"/>
    <w:rsid w:val="00663EA4"/>
    <w:rsid w:val="00664A1A"/>
    <w:rsid w:val="00672F6B"/>
    <w:rsid w:val="00674311"/>
    <w:rsid w:val="00675F33"/>
    <w:rsid w:val="00681063"/>
    <w:rsid w:val="00681BDF"/>
    <w:rsid w:val="006B20E8"/>
    <w:rsid w:val="006B38E0"/>
    <w:rsid w:val="006B5F15"/>
    <w:rsid w:val="006B6848"/>
    <w:rsid w:val="006C3E2E"/>
    <w:rsid w:val="006C6389"/>
    <w:rsid w:val="006C65EC"/>
    <w:rsid w:val="006D4CF7"/>
    <w:rsid w:val="006D58B9"/>
    <w:rsid w:val="006E3355"/>
    <w:rsid w:val="006E47D3"/>
    <w:rsid w:val="006E5EE7"/>
    <w:rsid w:val="006E6EDB"/>
    <w:rsid w:val="006F7A97"/>
    <w:rsid w:val="006F7C7A"/>
    <w:rsid w:val="00710408"/>
    <w:rsid w:val="00711671"/>
    <w:rsid w:val="0071570B"/>
    <w:rsid w:val="0072318F"/>
    <w:rsid w:val="00752075"/>
    <w:rsid w:val="00752B67"/>
    <w:rsid w:val="007568FD"/>
    <w:rsid w:val="0076027C"/>
    <w:rsid w:val="00760F75"/>
    <w:rsid w:val="00763C02"/>
    <w:rsid w:val="007720AE"/>
    <w:rsid w:val="0077235E"/>
    <w:rsid w:val="00774008"/>
    <w:rsid w:val="00776587"/>
    <w:rsid w:val="00784633"/>
    <w:rsid w:val="00791354"/>
    <w:rsid w:val="00794AAA"/>
    <w:rsid w:val="00796528"/>
    <w:rsid w:val="00797134"/>
    <w:rsid w:val="007A0096"/>
    <w:rsid w:val="007A0666"/>
    <w:rsid w:val="007A58A3"/>
    <w:rsid w:val="007B03DF"/>
    <w:rsid w:val="007B2D28"/>
    <w:rsid w:val="007B6618"/>
    <w:rsid w:val="007B6EE9"/>
    <w:rsid w:val="007B7AB4"/>
    <w:rsid w:val="007B7EA8"/>
    <w:rsid w:val="007C02F4"/>
    <w:rsid w:val="007C07DF"/>
    <w:rsid w:val="007C0AF5"/>
    <w:rsid w:val="007D0726"/>
    <w:rsid w:val="007D1064"/>
    <w:rsid w:val="007D2FF6"/>
    <w:rsid w:val="007D77CF"/>
    <w:rsid w:val="007E0EB8"/>
    <w:rsid w:val="007E28B1"/>
    <w:rsid w:val="007F08AB"/>
    <w:rsid w:val="007F1C16"/>
    <w:rsid w:val="007F5E64"/>
    <w:rsid w:val="007F7FC9"/>
    <w:rsid w:val="008014BB"/>
    <w:rsid w:val="00806768"/>
    <w:rsid w:val="008067BF"/>
    <w:rsid w:val="0080777F"/>
    <w:rsid w:val="00810A09"/>
    <w:rsid w:val="0081264F"/>
    <w:rsid w:val="008139B0"/>
    <w:rsid w:val="008148CE"/>
    <w:rsid w:val="008162D0"/>
    <w:rsid w:val="00820910"/>
    <w:rsid w:val="00823238"/>
    <w:rsid w:val="00825998"/>
    <w:rsid w:val="00827207"/>
    <w:rsid w:val="00830DC0"/>
    <w:rsid w:val="008312B3"/>
    <w:rsid w:val="008330A7"/>
    <w:rsid w:val="00837100"/>
    <w:rsid w:val="008377E7"/>
    <w:rsid w:val="00842E8A"/>
    <w:rsid w:val="0084320B"/>
    <w:rsid w:val="00856DB3"/>
    <w:rsid w:val="00861781"/>
    <w:rsid w:val="008642F1"/>
    <w:rsid w:val="00870EC5"/>
    <w:rsid w:val="00871D74"/>
    <w:rsid w:val="008746E1"/>
    <w:rsid w:val="00874E2F"/>
    <w:rsid w:val="008768D4"/>
    <w:rsid w:val="00887BD0"/>
    <w:rsid w:val="00891243"/>
    <w:rsid w:val="00891543"/>
    <w:rsid w:val="008920AB"/>
    <w:rsid w:val="008A4DD9"/>
    <w:rsid w:val="008A6644"/>
    <w:rsid w:val="008B4FC0"/>
    <w:rsid w:val="008B6D95"/>
    <w:rsid w:val="008C2881"/>
    <w:rsid w:val="008C30B5"/>
    <w:rsid w:val="008E6683"/>
    <w:rsid w:val="00912305"/>
    <w:rsid w:val="00912383"/>
    <w:rsid w:val="00920F98"/>
    <w:rsid w:val="00921961"/>
    <w:rsid w:val="00922B62"/>
    <w:rsid w:val="00924795"/>
    <w:rsid w:val="00935D0E"/>
    <w:rsid w:val="009371B8"/>
    <w:rsid w:val="00941184"/>
    <w:rsid w:val="00945757"/>
    <w:rsid w:val="00946E1C"/>
    <w:rsid w:val="009500A1"/>
    <w:rsid w:val="00950C85"/>
    <w:rsid w:val="0095796A"/>
    <w:rsid w:val="00963FED"/>
    <w:rsid w:val="0097284B"/>
    <w:rsid w:val="00976C32"/>
    <w:rsid w:val="00985210"/>
    <w:rsid w:val="00991C33"/>
    <w:rsid w:val="00992003"/>
    <w:rsid w:val="00992A47"/>
    <w:rsid w:val="00995CE5"/>
    <w:rsid w:val="0099606C"/>
    <w:rsid w:val="009969F3"/>
    <w:rsid w:val="009A095F"/>
    <w:rsid w:val="009A1945"/>
    <w:rsid w:val="009A2982"/>
    <w:rsid w:val="009A2D40"/>
    <w:rsid w:val="009A5055"/>
    <w:rsid w:val="009A6844"/>
    <w:rsid w:val="009C01CB"/>
    <w:rsid w:val="009C182E"/>
    <w:rsid w:val="009C1BBA"/>
    <w:rsid w:val="009C7A19"/>
    <w:rsid w:val="009D445D"/>
    <w:rsid w:val="009D4B74"/>
    <w:rsid w:val="009E0F2C"/>
    <w:rsid w:val="009E157A"/>
    <w:rsid w:val="009E16B3"/>
    <w:rsid w:val="009F3470"/>
    <w:rsid w:val="00A22139"/>
    <w:rsid w:val="00A25BBA"/>
    <w:rsid w:val="00A31C0E"/>
    <w:rsid w:val="00A36B72"/>
    <w:rsid w:val="00A45589"/>
    <w:rsid w:val="00A476F2"/>
    <w:rsid w:val="00A51065"/>
    <w:rsid w:val="00A5149B"/>
    <w:rsid w:val="00A56D1D"/>
    <w:rsid w:val="00A63630"/>
    <w:rsid w:val="00A661DC"/>
    <w:rsid w:val="00A67EC1"/>
    <w:rsid w:val="00A73D37"/>
    <w:rsid w:val="00A84260"/>
    <w:rsid w:val="00A84782"/>
    <w:rsid w:val="00A863FE"/>
    <w:rsid w:val="00A90A3D"/>
    <w:rsid w:val="00A95D00"/>
    <w:rsid w:val="00AA0F64"/>
    <w:rsid w:val="00AA3DCC"/>
    <w:rsid w:val="00AB612E"/>
    <w:rsid w:val="00AC5D0C"/>
    <w:rsid w:val="00AD117A"/>
    <w:rsid w:val="00AD18B1"/>
    <w:rsid w:val="00AD3A49"/>
    <w:rsid w:val="00AD41D4"/>
    <w:rsid w:val="00AD536F"/>
    <w:rsid w:val="00AD6E48"/>
    <w:rsid w:val="00AE3FC4"/>
    <w:rsid w:val="00AE450A"/>
    <w:rsid w:val="00AE5965"/>
    <w:rsid w:val="00AE63AF"/>
    <w:rsid w:val="00AF391F"/>
    <w:rsid w:val="00AF61B6"/>
    <w:rsid w:val="00AF71EA"/>
    <w:rsid w:val="00B03DBB"/>
    <w:rsid w:val="00B07430"/>
    <w:rsid w:val="00B114B4"/>
    <w:rsid w:val="00B21020"/>
    <w:rsid w:val="00B23AFF"/>
    <w:rsid w:val="00B24E62"/>
    <w:rsid w:val="00B25843"/>
    <w:rsid w:val="00B26152"/>
    <w:rsid w:val="00B31623"/>
    <w:rsid w:val="00B34616"/>
    <w:rsid w:val="00B426F3"/>
    <w:rsid w:val="00B427E2"/>
    <w:rsid w:val="00B45121"/>
    <w:rsid w:val="00B45967"/>
    <w:rsid w:val="00B53D34"/>
    <w:rsid w:val="00B54713"/>
    <w:rsid w:val="00B5501C"/>
    <w:rsid w:val="00B601A7"/>
    <w:rsid w:val="00B623C6"/>
    <w:rsid w:val="00B64538"/>
    <w:rsid w:val="00B67662"/>
    <w:rsid w:val="00B707D4"/>
    <w:rsid w:val="00B73B9E"/>
    <w:rsid w:val="00B8001F"/>
    <w:rsid w:val="00B80A1D"/>
    <w:rsid w:val="00B821AE"/>
    <w:rsid w:val="00B8522C"/>
    <w:rsid w:val="00B90348"/>
    <w:rsid w:val="00B938C4"/>
    <w:rsid w:val="00BA3F86"/>
    <w:rsid w:val="00BB1A19"/>
    <w:rsid w:val="00BB1DA9"/>
    <w:rsid w:val="00BC538C"/>
    <w:rsid w:val="00BD213E"/>
    <w:rsid w:val="00BD2A1D"/>
    <w:rsid w:val="00BE3EF6"/>
    <w:rsid w:val="00BF313B"/>
    <w:rsid w:val="00BF322A"/>
    <w:rsid w:val="00BF4379"/>
    <w:rsid w:val="00BF7264"/>
    <w:rsid w:val="00C050B7"/>
    <w:rsid w:val="00C06FE9"/>
    <w:rsid w:val="00C21DA8"/>
    <w:rsid w:val="00C31DC6"/>
    <w:rsid w:val="00C43F1E"/>
    <w:rsid w:val="00C5564D"/>
    <w:rsid w:val="00C556E7"/>
    <w:rsid w:val="00C56A9D"/>
    <w:rsid w:val="00C65835"/>
    <w:rsid w:val="00C7246C"/>
    <w:rsid w:val="00C7585B"/>
    <w:rsid w:val="00C80838"/>
    <w:rsid w:val="00C83376"/>
    <w:rsid w:val="00C87634"/>
    <w:rsid w:val="00C90176"/>
    <w:rsid w:val="00C91F6F"/>
    <w:rsid w:val="00C94117"/>
    <w:rsid w:val="00CA3B3E"/>
    <w:rsid w:val="00CC3551"/>
    <w:rsid w:val="00CE17FD"/>
    <w:rsid w:val="00CE3106"/>
    <w:rsid w:val="00CF2E46"/>
    <w:rsid w:val="00CF489A"/>
    <w:rsid w:val="00CF59EF"/>
    <w:rsid w:val="00CF5CA0"/>
    <w:rsid w:val="00D0072D"/>
    <w:rsid w:val="00D037D5"/>
    <w:rsid w:val="00D128B3"/>
    <w:rsid w:val="00D174BC"/>
    <w:rsid w:val="00D23AFD"/>
    <w:rsid w:val="00D26BB1"/>
    <w:rsid w:val="00D27247"/>
    <w:rsid w:val="00D304CF"/>
    <w:rsid w:val="00D316C8"/>
    <w:rsid w:val="00D32F28"/>
    <w:rsid w:val="00D3408A"/>
    <w:rsid w:val="00D35E0B"/>
    <w:rsid w:val="00D3771D"/>
    <w:rsid w:val="00D42586"/>
    <w:rsid w:val="00D42E6C"/>
    <w:rsid w:val="00D45992"/>
    <w:rsid w:val="00D66BCD"/>
    <w:rsid w:val="00D736C4"/>
    <w:rsid w:val="00D77B66"/>
    <w:rsid w:val="00D811BB"/>
    <w:rsid w:val="00D83DC0"/>
    <w:rsid w:val="00D90B4F"/>
    <w:rsid w:val="00DA256A"/>
    <w:rsid w:val="00DA2647"/>
    <w:rsid w:val="00DA6014"/>
    <w:rsid w:val="00DB1308"/>
    <w:rsid w:val="00DB491F"/>
    <w:rsid w:val="00DB5CAF"/>
    <w:rsid w:val="00DB7D5B"/>
    <w:rsid w:val="00DC2981"/>
    <w:rsid w:val="00DC3312"/>
    <w:rsid w:val="00DC550E"/>
    <w:rsid w:val="00DC77E3"/>
    <w:rsid w:val="00DD10BE"/>
    <w:rsid w:val="00DD380C"/>
    <w:rsid w:val="00DD3E2A"/>
    <w:rsid w:val="00DE5ABF"/>
    <w:rsid w:val="00DF0840"/>
    <w:rsid w:val="00DF2D4B"/>
    <w:rsid w:val="00DF3DCB"/>
    <w:rsid w:val="00DF4F5C"/>
    <w:rsid w:val="00E00DA6"/>
    <w:rsid w:val="00E0155D"/>
    <w:rsid w:val="00E07391"/>
    <w:rsid w:val="00E1372B"/>
    <w:rsid w:val="00E1694D"/>
    <w:rsid w:val="00E17EBD"/>
    <w:rsid w:val="00E216BD"/>
    <w:rsid w:val="00E227E1"/>
    <w:rsid w:val="00E256A6"/>
    <w:rsid w:val="00E26575"/>
    <w:rsid w:val="00E32708"/>
    <w:rsid w:val="00E32AEF"/>
    <w:rsid w:val="00E42D4E"/>
    <w:rsid w:val="00E51664"/>
    <w:rsid w:val="00E61847"/>
    <w:rsid w:val="00E61A3D"/>
    <w:rsid w:val="00E7098B"/>
    <w:rsid w:val="00E725F6"/>
    <w:rsid w:val="00E82EF1"/>
    <w:rsid w:val="00E83277"/>
    <w:rsid w:val="00E85201"/>
    <w:rsid w:val="00E93C1D"/>
    <w:rsid w:val="00E94A70"/>
    <w:rsid w:val="00E97956"/>
    <w:rsid w:val="00E97C0E"/>
    <w:rsid w:val="00E97CE0"/>
    <w:rsid w:val="00EA2ADD"/>
    <w:rsid w:val="00EA2FD7"/>
    <w:rsid w:val="00EA3331"/>
    <w:rsid w:val="00EA75F0"/>
    <w:rsid w:val="00EB4573"/>
    <w:rsid w:val="00EB6CE3"/>
    <w:rsid w:val="00EC3E9D"/>
    <w:rsid w:val="00EC509D"/>
    <w:rsid w:val="00EC724F"/>
    <w:rsid w:val="00EC74D1"/>
    <w:rsid w:val="00ED4EED"/>
    <w:rsid w:val="00ED54D0"/>
    <w:rsid w:val="00ED6350"/>
    <w:rsid w:val="00EE55AE"/>
    <w:rsid w:val="00EF1B95"/>
    <w:rsid w:val="00EF5715"/>
    <w:rsid w:val="00EF5844"/>
    <w:rsid w:val="00F01B82"/>
    <w:rsid w:val="00F031BA"/>
    <w:rsid w:val="00F03FE3"/>
    <w:rsid w:val="00F06247"/>
    <w:rsid w:val="00F1095D"/>
    <w:rsid w:val="00F114C8"/>
    <w:rsid w:val="00F17A7C"/>
    <w:rsid w:val="00F21B12"/>
    <w:rsid w:val="00F35255"/>
    <w:rsid w:val="00F379AF"/>
    <w:rsid w:val="00F421EA"/>
    <w:rsid w:val="00F4619A"/>
    <w:rsid w:val="00F47064"/>
    <w:rsid w:val="00F53F44"/>
    <w:rsid w:val="00F5485B"/>
    <w:rsid w:val="00F5723D"/>
    <w:rsid w:val="00F64395"/>
    <w:rsid w:val="00F65A95"/>
    <w:rsid w:val="00F65E15"/>
    <w:rsid w:val="00F672C5"/>
    <w:rsid w:val="00F71A1F"/>
    <w:rsid w:val="00F90C7F"/>
    <w:rsid w:val="00F91AA5"/>
    <w:rsid w:val="00F93A01"/>
    <w:rsid w:val="00F93BED"/>
    <w:rsid w:val="00FA0FE9"/>
    <w:rsid w:val="00FA116F"/>
    <w:rsid w:val="00FA2D44"/>
    <w:rsid w:val="00FA3BAD"/>
    <w:rsid w:val="00FA4914"/>
    <w:rsid w:val="00FA5A8E"/>
    <w:rsid w:val="00FB070B"/>
    <w:rsid w:val="00FB2A70"/>
    <w:rsid w:val="00FD116A"/>
    <w:rsid w:val="00FD66CA"/>
    <w:rsid w:val="00FE05D4"/>
    <w:rsid w:val="00FE77C8"/>
    <w:rsid w:val="00FE7A5E"/>
    <w:rsid w:val="00FF3804"/>
    <w:rsid w:val="00FF7FDE"/>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6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5145"/>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E2F65"/>
    <w:pPr>
      <w:tabs>
        <w:tab w:val="center" w:pos="4320"/>
        <w:tab w:val="right" w:pos="8640"/>
      </w:tabs>
    </w:pPr>
  </w:style>
  <w:style w:type="paragraph" w:styleId="Footer">
    <w:name w:val="footer"/>
    <w:basedOn w:val="Normal"/>
    <w:rsid w:val="001E2F65"/>
    <w:pPr>
      <w:tabs>
        <w:tab w:val="center" w:pos="4320"/>
        <w:tab w:val="right" w:pos="8640"/>
      </w:tabs>
    </w:pPr>
  </w:style>
  <w:style w:type="character" w:styleId="Hyperlink">
    <w:name w:val="Hyperlink"/>
    <w:basedOn w:val="DefaultParagraphFont"/>
    <w:rsid w:val="00A476F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interweather.research@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urveymonkey.com/s/winterresearc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winterweather.research@gmail.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K:\SMR\SMR%20Logo%20and%20Letterhead\SMR%20letterhead%20Nov%20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SMR letterhead Nov 05</Template>
  <TotalTime>2</TotalTime>
  <Pages>1</Pages>
  <Words>285</Words>
  <Characters>1748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The University of Manitoba</Company>
  <LinksUpToDate>false</LinksUpToDate>
  <CharactersWithSpaces>2029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nalexa</dc:creator>
  <cp:keywords/>
  <dc:description/>
  <cp:lastModifiedBy>user</cp:lastModifiedBy>
  <cp:revision>4</cp:revision>
  <cp:lastPrinted>2011-01-24T21:55:00Z</cp:lastPrinted>
  <dcterms:created xsi:type="dcterms:W3CDTF">2012-01-04T19:23:00Z</dcterms:created>
  <dcterms:modified xsi:type="dcterms:W3CDTF">2012-01-09T17:59:00Z</dcterms:modified>
</cp:coreProperties>
</file>